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55F4" w:rsidRDefault="007F55F4" w:rsidP="007F55F4">
      <w:pPr>
        <w:pStyle w:val="Tekstzonderopmaak"/>
      </w:pPr>
    </w:p>
    <w:p w:rsidR="002363BA" w:rsidRDefault="002363BA" w:rsidP="007F55F4">
      <w:pPr>
        <w:pStyle w:val="Tekstzonderopmaak"/>
      </w:pPr>
    </w:p>
    <w:p w:rsidR="007F55F4" w:rsidRDefault="007F55F4" w:rsidP="007F55F4">
      <w:pPr>
        <w:pStyle w:val="Tekstzonderopmaak"/>
      </w:pPr>
    </w:p>
    <w:p w:rsidR="002363BA" w:rsidRDefault="002363BA" w:rsidP="007F55F4">
      <w:pPr>
        <w:pStyle w:val="Tekstzonderopmaak"/>
      </w:pPr>
      <w:r>
        <w:rPr>
          <w:noProof/>
          <w:color w:val="0000FF"/>
        </w:rPr>
        <w:drawing>
          <wp:inline distT="0" distB="0" distL="0" distR="0" wp14:anchorId="3D193870" wp14:editId="0B96F19D">
            <wp:extent cx="3905250" cy="2171700"/>
            <wp:effectExtent l="0" t="0" r="0" b="0"/>
            <wp:docPr id="1" name="irc_mi" descr="http://www.medischondernemen.nl/static/site/img/module/content/article/21140/header.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medischondernemen.nl/static/site/img/module/content/article/21140/header.jpg">
                      <a:hlinkClick r:id="rId8"/>
                    </pic:cNvPr>
                    <pic:cNvPicPr>
                      <a:picLocks noChangeAspect="1" noChangeArrowheads="1"/>
                    </pic:cNvPicPr>
                  </pic:nvPicPr>
                  <pic:blipFill>
                    <a:blip r:embed="rId9">
                      <a:extLst>
                        <a:ext uri="{BEBA8EAE-BF5A-486C-A8C5-ECC9F3942E4B}">
                          <a14:imgProps xmlns:a14="http://schemas.microsoft.com/office/drawing/2010/main">
                            <a14:imgLayer r:embed="rId10">
                              <a14:imgEffect>
                                <a14:artisticFilmGrain/>
                              </a14:imgEffect>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3905885" cy="2172053"/>
                    </a:xfrm>
                    <a:prstGeom prst="rect">
                      <a:avLst/>
                    </a:prstGeom>
                    <a:ln>
                      <a:noFill/>
                    </a:ln>
                    <a:effectLst>
                      <a:softEdge rad="112500"/>
                    </a:effectLst>
                  </pic:spPr>
                </pic:pic>
              </a:graphicData>
            </a:graphic>
          </wp:inline>
        </w:drawing>
      </w:r>
    </w:p>
    <w:p w:rsidR="002363BA" w:rsidRDefault="002363BA" w:rsidP="007F55F4">
      <w:pPr>
        <w:pStyle w:val="Tekstzonderopmaak"/>
      </w:pPr>
    </w:p>
    <w:p w:rsidR="002363BA" w:rsidRDefault="002363BA" w:rsidP="007F55F4">
      <w:pPr>
        <w:pStyle w:val="Tekstzonderopmaak"/>
      </w:pPr>
    </w:p>
    <w:p w:rsidR="002363BA" w:rsidRDefault="002363BA" w:rsidP="007F55F4">
      <w:pPr>
        <w:pStyle w:val="Tekstzonderopmaak"/>
      </w:pPr>
    </w:p>
    <w:p w:rsidR="002363BA" w:rsidRDefault="002363BA" w:rsidP="007F55F4">
      <w:pPr>
        <w:pStyle w:val="Tekstzonderopmaak"/>
      </w:pPr>
    </w:p>
    <w:p w:rsidR="002363BA" w:rsidRPr="005C7768" w:rsidRDefault="002363BA" w:rsidP="002363BA">
      <w:pPr>
        <w:pStyle w:val="Tekstzonderopmaak"/>
        <w:jc w:val="center"/>
        <w:rPr>
          <w:rFonts w:ascii="Juice ITC" w:hAnsi="Juice ITC"/>
          <w:b/>
          <w:sz w:val="72"/>
          <w:szCs w:val="72"/>
        </w:rPr>
      </w:pPr>
      <w:r w:rsidRPr="005C7768">
        <w:rPr>
          <w:rFonts w:ascii="Juice ITC" w:hAnsi="Juice ITC"/>
          <w:b/>
          <w:sz w:val="72"/>
          <w:szCs w:val="72"/>
        </w:rPr>
        <w:t>Het huis dat zijn wij</w:t>
      </w:r>
    </w:p>
    <w:p w:rsidR="002363BA" w:rsidRDefault="002363BA" w:rsidP="007F55F4">
      <w:pPr>
        <w:pStyle w:val="Tekstzonderopmaak"/>
      </w:pPr>
    </w:p>
    <w:p w:rsidR="002363BA" w:rsidRDefault="002363BA" w:rsidP="007F55F4">
      <w:pPr>
        <w:pStyle w:val="Tekstzonderopmaak"/>
      </w:pPr>
    </w:p>
    <w:p w:rsidR="005C7768" w:rsidRDefault="005C7768" w:rsidP="007F55F4">
      <w:pPr>
        <w:pStyle w:val="Tekstzonderopmaak"/>
      </w:pPr>
    </w:p>
    <w:p w:rsidR="005C7768" w:rsidRDefault="005C7768" w:rsidP="007F55F4">
      <w:pPr>
        <w:pStyle w:val="Tekstzonderopmaak"/>
      </w:pPr>
    </w:p>
    <w:p w:rsidR="002363BA" w:rsidRDefault="002363BA" w:rsidP="007F55F4">
      <w:pPr>
        <w:pStyle w:val="Tekstzonderopmaak"/>
      </w:pPr>
    </w:p>
    <w:p w:rsidR="002363BA" w:rsidRDefault="002363BA" w:rsidP="007F55F4">
      <w:pPr>
        <w:pStyle w:val="Tekstzonderopmaak"/>
      </w:pPr>
    </w:p>
    <w:p w:rsidR="002363BA" w:rsidRDefault="008762C5" w:rsidP="002363BA">
      <w:pPr>
        <w:pStyle w:val="Tekstzonderopmaak"/>
        <w:jc w:val="center"/>
      </w:pPr>
      <w:r>
        <w:t>Openings</w:t>
      </w:r>
      <w:r w:rsidR="002363BA">
        <w:t>viering “De Bevrijding”</w:t>
      </w:r>
    </w:p>
    <w:p w:rsidR="002363BA" w:rsidRDefault="002363BA" w:rsidP="002363BA">
      <w:pPr>
        <w:pStyle w:val="Tekstzonderopmaak"/>
        <w:jc w:val="center"/>
      </w:pPr>
      <w:r>
        <w:t>Papenpad, Zaandam</w:t>
      </w:r>
    </w:p>
    <w:p w:rsidR="002363BA" w:rsidRDefault="002363BA" w:rsidP="002363BA">
      <w:pPr>
        <w:pStyle w:val="Tekstzonderopmaak"/>
        <w:jc w:val="center"/>
      </w:pPr>
      <w:r>
        <w:t>Zondag 3 april 2016</w:t>
      </w:r>
    </w:p>
    <w:p w:rsidR="002363BA" w:rsidRDefault="002363BA" w:rsidP="002363BA">
      <w:pPr>
        <w:pStyle w:val="Tekstzonderopmaak"/>
        <w:jc w:val="center"/>
      </w:pPr>
      <w:r>
        <w:t>Voorganger: Jos Emons</w:t>
      </w:r>
      <w:r w:rsidR="008762C5">
        <w:t xml:space="preserve"> &amp; Trudy van der Sluijs</w:t>
      </w:r>
    </w:p>
    <w:p w:rsidR="002363BA" w:rsidRDefault="002363BA" w:rsidP="007F55F4">
      <w:pPr>
        <w:pStyle w:val="Tekstzonderopmaak"/>
      </w:pPr>
    </w:p>
    <w:p w:rsidR="00A50965" w:rsidRDefault="00A50965" w:rsidP="007F55F4">
      <w:pPr>
        <w:pStyle w:val="Tekstzonderopmaak"/>
        <w:rPr>
          <w:b/>
          <w:color w:val="FF0000"/>
        </w:rPr>
      </w:pPr>
    </w:p>
    <w:p w:rsidR="007F55F4" w:rsidRPr="005C7768" w:rsidRDefault="00B2487D" w:rsidP="007F55F4">
      <w:pPr>
        <w:pStyle w:val="Tekstzonderopmaak"/>
        <w:rPr>
          <w:b/>
        </w:rPr>
      </w:pPr>
      <w:r w:rsidRPr="005C7768">
        <w:rPr>
          <w:b/>
          <w:noProof/>
          <w:color w:val="0000FF"/>
        </w:rPr>
        <w:lastRenderedPageBreak/>
        <w:drawing>
          <wp:anchor distT="0" distB="0" distL="114300" distR="114300" simplePos="0" relativeHeight="251658240" behindDoc="1" locked="0" layoutInCell="1" allowOverlap="1" wp14:anchorId="6CF524ED" wp14:editId="13968EDD">
            <wp:simplePos x="0" y="0"/>
            <wp:positionH relativeFrom="column">
              <wp:posOffset>3810</wp:posOffset>
            </wp:positionH>
            <wp:positionV relativeFrom="paragraph">
              <wp:posOffset>-101600</wp:posOffset>
            </wp:positionV>
            <wp:extent cx="219075" cy="219075"/>
            <wp:effectExtent l="0" t="0" r="9525" b="9525"/>
            <wp:wrapThrough wrapText="bothSides">
              <wp:wrapPolygon edited="0">
                <wp:start x="0" y="0"/>
                <wp:lineTo x="0" y="20661"/>
                <wp:lineTo x="20661" y="20661"/>
                <wp:lineTo x="20661" y="0"/>
                <wp:lineTo x="0" y="0"/>
              </wp:wrapPolygon>
            </wp:wrapThrough>
            <wp:docPr id="2" name="irc_mi" descr="https://image.freepik.com/iconen-gratis/black-eenvoudige-muzieknoot-vector_318-10095.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image.freepik.com/iconen-gratis/black-eenvoudige-muzieknoot-vector_318-10095.jpg">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14:sizeRelH relativeFrom="page">
              <wp14:pctWidth>0</wp14:pctWidth>
            </wp14:sizeRelH>
            <wp14:sizeRelV relativeFrom="page">
              <wp14:pctHeight>0</wp14:pctHeight>
            </wp14:sizeRelV>
          </wp:anchor>
        </w:drawing>
      </w:r>
      <w:r w:rsidR="005C7768" w:rsidRPr="005C7768">
        <w:rPr>
          <w:b/>
        </w:rPr>
        <w:t>D</w:t>
      </w:r>
      <w:r w:rsidR="007F55F4" w:rsidRPr="005C7768">
        <w:rPr>
          <w:b/>
        </w:rPr>
        <w:t>it huis is een huis</w:t>
      </w:r>
    </w:p>
    <w:p w:rsidR="005C7768" w:rsidRDefault="007F55F4" w:rsidP="007F55F4">
      <w:pPr>
        <w:pStyle w:val="Tekstzonderopmaak"/>
      </w:pPr>
      <w:r>
        <w:t xml:space="preserve">Dit huis is een huis waar de deur openstaat, </w:t>
      </w:r>
    </w:p>
    <w:p w:rsidR="005C7768" w:rsidRDefault="005C7768" w:rsidP="007F55F4">
      <w:pPr>
        <w:pStyle w:val="Tekstzonderopmaak"/>
      </w:pPr>
      <w:r>
        <w:t>w</w:t>
      </w:r>
      <w:r w:rsidR="007F55F4">
        <w:t xml:space="preserve">aar zoekers en zieners, genood of gekomen, </w:t>
      </w:r>
    </w:p>
    <w:p w:rsidR="007F55F4" w:rsidRDefault="005C7768" w:rsidP="007F55F4">
      <w:pPr>
        <w:pStyle w:val="Tekstzonderopmaak"/>
      </w:pPr>
      <w:r>
        <w:t>h</w:t>
      </w:r>
      <w:r w:rsidR="007F55F4">
        <w:t>un harten verwarmen, van toekomst gaan dromen.</w:t>
      </w:r>
    </w:p>
    <w:p w:rsidR="005C7768" w:rsidRDefault="007F55F4" w:rsidP="007F55F4">
      <w:pPr>
        <w:pStyle w:val="Tekstzonderopmaak"/>
      </w:pPr>
      <w:r>
        <w:t xml:space="preserve">Waarin wat hen drijft tot herkenning gaat komen, </w:t>
      </w:r>
    </w:p>
    <w:p w:rsidR="007F55F4" w:rsidRDefault="005C7768" w:rsidP="007F55F4">
      <w:pPr>
        <w:pStyle w:val="Tekstzonderopmaak"/>
      </w:pPr>
      <w:r>
        <w:t>d</w:t>
      </w:r>
      <w:r w:rsidR="007F55F4">
        <w:t>e vonk van de Geest in hun binnenste slaat.</w:t>
      </w:r>
    </w:p>
    <w:p w:rsidR="007F55F4" w:rsidRDefault="007F55F4" w:rsidP="007F55F4">
      <w:pPr>
        <w:pStyle w:val="Tekstzonderopmaak"/>
      </w:pPr>
    </w:p>
    <w:p w:rsidR="005C7768" w:rsidRDefault="007F55F4" w:rsidP="007F55F4">
      <w:pPr>
        <w:pStyle w:val="Tekstzonderopmaak"/>
      </w:pPr>
      <w:r>
        <w:t xml:space="preserve">Dit huis is een huis waar gemeenschap bestaat, </w:t>
      </w:r>
    </w:p>
    <w:p w:rsidR="005C7768" w:rsidRDefault="005C7768" w:rsidP="007F55F4">
      <w:pPr>
        <w:pStyle w:val="Tekstzonderopmaak"/>
      </w:pPr>
      <w:r>
        <w:t>w</w:t>
      </w:r>
      <w:r w:rsidR="007F55F4">
        <w:t xml:space="preserve">aar zangers en zeggers bijeen zijn gekomen </w:t>
      </w:r>
    </w:p>
    <w:p w:rsidR="007F55F4" w:rsidRDefault="007F55F4" w:rsidP="007F55F4">
      <w:pPr>
        <w:pStyle w:val="Tekstzonderopmaak"/>
      </w:pPr>
      <w:r>
        <w:t>om Uiting te geven aan waar zij van dromen.</w:t>
      </w:r>
    </w:p>
    <w:p w:rsidR="005C7768" w:rsidRDefault="007F55F4" w:rsidP="007F55F4">
      <w:pPr>
        <w:pStyle w:val="Tekstzonderopmaak"/>
      </w:pPr>
      <w:r>
        <w:t xml:space="preserve">Waardoor een beweging ontstaat die gaat stromen, </w:t>
      </w:r>
    </w:p>
    <w:p w:rsidR="007F55F4" w:rsidRDefault="005C7768" w:rsidP="007F55F4">
      <w:pPr>
        <w:pStyle w:val="Tekstzonderopmaak"/>
      </w:pPr>
      <w:r>
        <w:t>d</w:t>
      </w:r>
      <w:r w:rsidR="007F55F4">
        <w:t>ie nooit meer, door niemand zich inperken laat.</w:t>
      </w:r>
    </w:p>
    <w:p w:rsidR="007F55F4" w:rsidRDefault="007F55F4" w:rsidP="007F55F4">
      <w:pPr>
        <w:pStyle w:val="Tekstzonderopmaak"/>
      </w:pPr>
    </w:p>
    <w:p w:rsidR="002F6783" w:rsidRDefault="002F6783" w:rsidP="007F55F4">
      <w:pPr>
        <w:pStyle w:val="Tekstzonderopmaak"/>
      </w:pPr>
    </w:p>
    <w:p w:rsidR="007F55F4" w:rsidRPr="005C7768" w:rsidRDefault="007F55F4" w:rsidP="007F55F4">
      <w:pPr>
        <w:pStyle w:val="Tekstzonderopmaak"/>
        <w:rPr>
          <w:b/>
        </w:rPr>
      </w:pPr>
      <w:r w:rsidRPr="005C7768">
        <w:rPr>
          <w:b/>
        </w:rPr>
        <w:t>Welkom</w:t>
      </w:r>
    </w:p>
    <w:p w:rsidR="007F55F4" w:rsidRDefault="007F55F4" w:rsidP="007F55F4">
      <w:pPr>
        <w:pStyle w:val="Tekstzonderopmaak"/>
      </w:pPr>
    </w:p>
    <w:p w:rsidR="002F6783" w:rsidRDefault="002F6783" w:rsidP="007F55F4">
      <w:pPr>
        <w:pStyle w:val="Tekstzonderopmaak"/>
      </w:pPr>
    </w:p>
    <w:p w:rsidR="005C7768" w:rsidRDefault="005C7768" w:rsidP="007F55F4">
      <w:pPr>
        <w:pStyle w:val="Tekstzonderopmaak"/>
        <w:rPr>
          <w:b/>
        </w:rPr>
      </w:pPr>
      <w:r w:rsidRPr="005C7768">
        <w:rPr>
          <w:b/>
        </w:rPr>
        <w:t>Bidden</w:t>
      </w:r>
    </w:p>
    <w:p w:rsidR="005D39BD" w:rsidRDefault="005C7768" w:rsidP="005D39BD">
      <w:pPr>
        <w:pStyle w:val="Tekstzonderopmaak"/>
      </w:pPr>
      <w:r>
        <w:t>Laten we stil worden…</w:t>
      </w:r>
    </w:p>
    <w:p w:rsidR="005C7768" w:rsidRPr="007B0C2F" w:rsidRDefault="005D39BD" w:rsidP="005D39BD">
      <w:pPr>
        <w:pStyle w:val="Tekstzonderopmaak"/>
      </w:pPr>
      <w:r w:rsidRPr="007B0C2F">
        <w:rPr>
          <w:sz w:val="24"/>
          <w:szCs w:val="24"/>
        </w:rPr>
        <w:t>W</w:t>
      </w:r>
      <w:r w:rsidR="005C7768" w:rsidRPr="007B0C2F">
        <w:rPr>
          <w:sz w:val="24"/>
          <w:szCs w:val="24"/>
        </w:rPr>
        <w:t>e</w:t>
      </w:r>
      <w:r w:rsidRPr="007B0C2F">
        <w:rPr>
          <w:sz w:val="24"/>
          <w:szCs w:val="24"/>
        </w:rPr>
        <w:t xml:space="preserve"> zetten</w:t>
      </w:r>
      <w:r w:rsidR="005C7768" w:rsidRPr="007B0C2F">
        <w:rPr>
          <w:sz w:val="24"/>
          <w:szCs w:val="24"/>
        </w:rPr>
        <w:t xml:space="preserve"> bij het begin van de</w:t>
      </w:r>
      <w:r w:rsidRPr="007B0C2F">
        <w:rPr>
          <w:sz w:val="24"/>
          <w:szCs w:val="24"/>
        </w:rPr>
        <w:t>ze viering </w:t>
      </w:r>
      <w:r w:rsidRPr="007B0C2F">
        <w:rPr>
          <w:sz w:val="24"/>
          <w:szCs w:val="24"/>
        </w:rPr>
        <w:br/>
        <w:t>ons hart open</w:t>
      </w:r>
      <w:r w:rsidR="005C7768" w:rsidRPr="007B0C2F">
        <w:rPr>
          <w:sz w:val="24"/>
          <w:szCs w:val="24"/>
        </w:rPr>
        <w:t xml:space="preserve"> voor de God die bevrijding brengt,</w:t>
      </w:r>
      <w:r w:rsidR="005C7768" w:rsidRPr="007B0C2F">
        <w:rPr>
          <w:sz w:val="24"/>
          <w:szCs w:val="24"/>
        </w:rPr>
        <w:br/>
        <w:t>en stel</w:t>
      </w:r>
      <w:r w:rsidRPr="007B0C2F">
        <w:rPr>
          <w:sz w:val="24"/>
          <w:szCs w:val="24"/>
        </w:rPr>
        <w:t>len</w:t>
      </w:r>
      <w:r w:rsidR="005C7768" w:rsidRPr="007B0C2F">
        <w:rPr>
          <w:sz w:val="24"/>
          <w:szCs w:val="24"/>
        </w:rPr>
        <w:t xml:space="preserve"> onze ogen af op die manier van kijken;</w:t>
      </w:r>
      <w:r w:rsidR="005C7768" w:rsidRPr="007B0C2F">
        <w:rPr>
          <w:sz w:val="24"/>
          <w:szCs w:val="24"/>
        </w:rPr>
        <w:br/>
        <w:t>voorbij de buitenkant, naar het wezenlijke, </w:t>
      </w:r>
      <w:r w:rsidR="005C7768" w:rsidRPr="007B0C2F">
        <w:rPr>
          <w:sz w:val="24"/>
          <w:szCs w:val="24"/>
        </w:rPr>
        <w:br/>
        <w:t>voorbij onze vooroordelen, naar het echte, </w:t>
      </w:r>
      <w:r w:rsidR="005C7768" w:rsidRPr="007B0C2F">
        <w:rPr>
          <w:sz w:val="24"/>
          <w:szCs w:val="24"/>
        </w:rPr>
        <w:br/>
        <w:t>voorbij het evidente, naar het wonderlijke, </w:t>
      </w:r>
      <w:r w:rsidR="005C7768" w:rsidRPr="007B0C2F">
        <w:rPr>
          <w:sz w:val="24"/>
          <w:szCs w:val="24"/>
        </w:rPr>
        <w:br/>
        <w:t>voorbij onszelf n</w:t>
      </w:r>
      <w:r w:rsidRPr="007B0C2F">
        <w:rPr>
          <w:sz w:val="24"/>
          <w:szCs w:val="24"/>
        </w:rPr>
        <w:t>aar anderen. </w:t>
      </w:r>
      <w:r w:rsidRPr="007B0C2F">
        <w:rPr>
          <w:sz w:val="24"/>
          <w:szCs w:val="24"/>
        </w:rPr>
        <w:br/>
        <w:t>Zo willen wij proberen te leven</w:t>
      </w:r>
      <w:r w:rsidR="00A50965">
        <w:rPr>
          <w:sz w:val="24"/>
          <w:szCs w:val="24"/>
        </w:rPr>
        <w:t xml:space="preserve">, </w:t>
      </w:r>
      <w:r w:rsidR="005C7768" w:rsidRPr="007B0C2F">
        <w:rPr>
          <w:sz w:val="24"/>
          <w:szCs w:val="24"/>
        </w:rPr>
        <w:t>vandaag en morgen.</w:t>
      </w:r>
      <w:r w:rsidR="005C7768" w:rsidRPr="007B0C2F">
        <w:rPr>
          <w:sz w:val="24"/>
          <w:szCs w:val="24"/>
        </w:rPr>
        <w:br/>
        <w:t>Amen. </w:t>
      </w:r>
    </w:p>
    <w:p w:rsidR="007F55F4" w:rsidRDefault="007F55F4" w:rsidP="007F55F4">
      <w:pPr>
        <w:pStyle w:val="Tekstzonderopmaak"/>
      </w:pPr>
    </w:p>
    <w:p w:rsidR="002F6783" w:rsidRDefault="002F6783" w:rsidP="007F55F4">
      <w:pPr>
        <w:pStyle w:val="Tekstzonderopmaak"/>
      </w:pPr>
    </w:p>
    <w:p w:rsidR="002F6783" w:rsidRDefault="002F6783" w:rsidP="007F55F4">
      <w:pPr>
        <w:pStyle w:val="Tekstzonderopmaak"/>
      </w:pPr>
    </w:p>
    <w:p w:rsidR="002F6783" w:rsidRDefault="002F6783" w:rsidP="007F55F4">
      <w:pPr>
        <w:pStyle w:val="Tekstzonderopmaak"/>
      </w:pPr>
    </w:p>
    <w:p w:rsidR="002F6783" w:rsidRDefault="002F6783" w:rsidP="007F55F4">
      <w:pPr>
        <w:pStyle w:val="Tekstzonderopmaak"/>
      </w:pPr>
    </w:p>
    <w:p w:rsidR="002F6783" w:rsidRDefault="002F6783" w:rsidP="007F55F4">
      <w:pPr>
        <w:pStyle w:val="Tekstzonderopmaak"/>
      </w:pPr>
    </w:p>
    <w:p w:rsidR="007F55F4" w:rsidRDefault="005C7768" w:rsidP="00CB67A2">
      <w:pPr>
        <w:pStyle w:val="Geenafstand"/>
        <w:rPr>
          <w:b/>
        </w:rPr>
      </w:pPr>
      <w:r w:rsidRPr="00CB67A2">
        <w:rPr>
          <w:b/>
        </w:rPr>
        <w:lastRenderedPageBreak/>
        <w:t>Lezen</w:t>
      </w:r>
      <w:r w:rsidRPr="00CB67A2">
        <w:rPr>
          <w:b/>
        </w:rPr>
        <w:tab/>
        <w:t>Het huis dat zijn wij</w:t>
      </w:r>
    </w:p>
    <w:p w:rsidR="00CB67A2" w:rsidRDefault="00CB67A2" w:rsidP="00CB67A2">
      <w:pPr>
        <w:pStyle w:val="Geenafstand"/>
      </w:pPr>
      <w:r w:rsidRPr="00CB67A2">
        <w:t xml:space="preserve">Er zijn mensen onder ons die kleine steentjes bijdragen </w:t>
      </w:r>
    </w:p>
    <w:p w:rsidR="00CB67A2" w:rsidRPr="00CB67A2" w:rsidRDefault="00CB67A2" w:rsidP="00CB67A2">
      <w:pPr>
        <w:pStyle w:val="Geenafstand"/>
      </w:pPr>
      <w:r w:rsidRPr="00CB67A2">
        <w:t xml:space="preserve">om een gemeenschap op te bouwen, </w:t>
      </w:r>
    </w:p>
    <w:p w:rsidR="00CB67A2" w:rsidRPr="00CB67A2" w:rsidRDefault="00CB67A2" w:rsidP="00CB67A2">
      <w:pPr>
        <w:pStyle w:val="Geenafstand"/>
      </w:pPr>
      <w:r w:rsidRPr="00CB67A2">
        <w:t>zij zijn onmisbaar in het geheel.</w:t>
      </w:r>
    </w:p>
    <w:p w:rsidR="00CB67A2" w:rsidRDefault="00CB67A2" w:rsidP="00CB67A2">
      <w:pPr>
        <w:pStyle w:val="Geenafstand"/>
      </w:pPr>
      <w:r w:rsidRPr="00CB67A2">
        <w:t xml:space="preserve">Er zijn mensen onder ons die als hoeksteen </w:t>
      </w:r>
    </w:p>
    <w:p w:rsidR="00CB67A2" w:rsidRDefault="00CB67A2" w:rsidP="00CB67A2">
      <w:pPr>
        <w:pStyle w:val="Geenafstand"/>
      </w:pPr>
      <w:r w:rsidRPr="00CB67A2">
        <w:t xml:space="preserve">een stuk van de groep dragen: onmisbaar zijn ze, </w:t>
      </w:r>
    </w:p>
    <w:p w:rsidR="00CB67A2" w:rsidRPr="00CB67A2" w:rsidRDefault="00CB67A2" w:rsidP="00CB67A2">
      <w:pPr>
        <w:pStyle w:val="Geenafstand"/>
      </w:pPr>
      <w:r w:rsidRPr="00CB67A2">
        <w:t>zonder hen zou de gemeenschap niet leven.</w:t>
      </w:r>
    </w:p>
    <w:p w:rsidR="00CB67A2" w:rsidRDefault="00CB67A2" w:rsidP="00CB67A2">
      <w:pPr>
        <w:pStyle w:val="Geenafstand"/>
      </w:pPr>
      <w:r w:rsidRPr="00CB67A2">
        <w:t xml:space="preserve">Er zijn mensen onder ons die als sierstenen kleur en leven geven </w:t>
      </w:r>
    </w:p>
    <w:p w:rsidR="00CB67A2" w:rsidRPr="00CB67A2" w:rsidRDefault="00CB67A2" w:rsidP="00CB67A2">
      <w:pPr>
        <w:pStyle w:val="Geenafstand"/>
      </w:pPr>
      <w:r w:rsidRPr="00CB67A2">
        <w:t>aan een gemeenschap: zonder hen zou het een saaie bedoening zijn.</w:t>
      </w:r>
    </w:p>
    <w:p w:rsidR="00CB67A2" w:rsidRDefault="00CB67A2" w:rsidP="00CB67A2">
      <w:pPr>
        <w:pStyle w:val="Geenafstand"/>
      </w:pPr>
      <w:r w:rsidRPr="00CB67A2">
        <w:t xml:space="preserve">Er zijn mensen onder ons </w:t>
      </w:r>
    </w:p>
    <w:p w:rsidR="00CB67A2" w:rsidRPr="00CB67A2" w:rsidRDefault="00CB67A2" w:rsidP="00CB67A2">
      <w:pPr>
        <w:pStyle w:val="Geenafstand"/>
      </w:pPr>
      <w:r w:rsidRPr="00CB67A2">
        <w:t xml:space="preserve">die als steunbalken de gemeenschap dragen: </w:t>
      </w:r>
    </w:p>
    <w:p w:rsidR="00CB67A2" w:rsidRPr="00CB67A2" w:rsidRDefault="00CB67A2" w:rsidP="00CB67A2">
      <w:pPr>
        <w:pStyle w:val="Geenafstand"/>
      </w:pPr>
      <w:r w:rsidRPr="00CB67A2">
        <w:t>onzichtbaar in hun inzet en hun bijdrage.</w:t>
      </w:r>
    </w:p>
    <w:p w:rsidR="00CB67A2" w:rsidRDefault="00CB67A2" w:rsidP="00CB67A2">
      <w:pPr>
        <w:pStyle w:val="Geenafstand"/>
      </w:pPr>
      <w:r w:rsidRPr="00CB67A2">
        <w:t xml:space="preserve">Er zijn mensen onder ons als cement tussen stenen, </w:t>
      </w:r>
    </w:p>
    <w:p w:rsidR="00CB67A2" w:rsidRPr="00CB67A2" w:rsidRDefault="00CB67A2" w:rsidP="00CB67A2">
      <w:pPr>
        <w:pStyle w:val="Geenafstand"/>
      </w:pPr>
      <w:r w:rsidRPr="00CB67A2">
        <w:t xml:space="preserve">zij houden de losse stenen bij elkaar: </w:t>
      </w:r>
    </w:p>
    <w:p w:rsidR="00CB67A2" w:rsidRDefault="00CB67A2" w:rsidP="00CB67A2">
      <w:pPr>
        <w:pStyle w:val="Geenafstand"/>
      </w:pPr>
      <w:r w:rsidRPr="00CB67A2">
        <w:t>zij zijn stille aanwezigen en evenzeer broodnodig.</w:t>
      </w:r>
      <w:r w:rsidRPr="00CB67A2">
        <w:br/>
        <w:t xml:space="preserve">Er zijn mensen onder ons die zichzelf kleiner maken </w:t>
      </w:r>
    </w:p>
    <w:p w:rsidR="00CB67A2" w:rsidRPr="00CB67A2" w:rsidRDefault="00CB67A2" w:rsidP="00CB67A2">
      <w:pPr>
        <w:pStyle w:val="Geenafstand"/>
      </w:pPr>
      <w:r w:rsidRPr="00CB67A2">
        <w:t>om aan anderen een plaats te geven.</w:t>
      </w:r>
    </w:p>
    <w:p w:rsidR="00CB67A2" w:rsidRDefault="00CB67A2" w:rsidP="00CB67A2">
      <w:pPr>
        <w:pStyle w:val="Geenafstand"/>
      </w:pPr>
      <w:r w:rsidRPr="00CB67A2">
        <w:t xml:space="preserve">Een levend huis waar iedereen zich goed voelt, </w:t>
      </w:r>
    </w:p>
    <w:p w:rsidR="00CB67A2" w:rsidRDefault="00CB67A2" w:rsidP="00CB67A2">
      <w:pPr>
        <w:pStyle w:val="Geenafstand"/>
      </w:pPr>
      <w:r w:rsidRPr="00CB67A2">
        <w:t xml:space="preserve">wordt gebouwd met liefde en waardering voor elke bouwsteen, </w:t>
      </w:r>
    </w:p>
    <w:p w:rsidR="00CB67A2" w:rsidRPr="00CB67A2" w:rsidRDefault="00CB67A2" w:rsidP="00CB67A2">
      <w:pPr>
        <w:pStyle w:val="Geenafstand"/>
      </w:pPr>
      <w:r w:rsidRPr="00CB67A2">
        <w:t>hoe klein hij ook is.</w:t>
      </w:r>
    </w:p>
    <w:p w:rsidR="00CB67A2" w:rsidRDefault="00CB67A2" w:rsidP="00CB67A2">
      <w:pPr>
        <w:pStyle w:val="Geenafstand"/>
      </w:pPr>
      <w:r w:rsidRPr="00CB67A2">
        <w:t xml:space="preserve">Met elkaar zijn we het huis waar iedereen welkom is, </w:t>
      </w:r>
    </w:p>
    <w:p w:rsidR="00CB67A2" w:rsidRPr="00CB67A2" w:rsidRDefault="00CB67A2" w:rsidP="00CB67A2">
      <w:pPr>
        <w:pStyle w:val="Geenafstand"/>
      </w:pPr>
      <w:r w:rsidRPr="00CB67A2">
        <w:t xml:space="preserve">waar troost en bemoediging, </w:t>
      </w:r>
      <w:r>
        <w:t>s</w:t>
      </w:r>
      <w:r w:rsidRPr="00CB67A2">
        <w:t xml:space="preserve">teun en aandacht voor elkaar plaatsvindt. </w:t>
      </w:r>
      <w:r>
        <w:t xml:space="preserve"> </w:t>
      </w:r>
      <w:r w:rsidRPr="00CB67A2">
        <w:t>Waar vrede is en gerechtigheid.</w:t>
      </w:r>
    </w:p>
    <w:p w:rsidR="007B0C2F" w:rsidRDefault="00CB67A2" w:rsidP="00CB67A2">
      <w:pPr>
        <w:pStyle w:val="Geenafstand"/>
      </w:pPr>
      <w:r w:rsidRPr="00CB67A2">
        <w:t xml:space="preserve">Dat huis zijn wij. </w:t>
      </w:r>
    </w:p>
    <w:p w:rsidR="00CB67A2" w:rsidRPr="00CB67A2" w:rsidRDefault="00CB67A2" w:rsidP="00CB67A2">
      <w:pPr>
        <w:pStyle w:val="Geenafstand"/>
      </w:pPr>
      <w:r w:rsidRPr="00CB67A2">
        <w:t xml:space="preserve">Ongeacht de plaats waar we zijn. </w:t>
      </w:r>
    </w:p>
    <w:p w:rsidR="007F55F4" w:rsidRPr="00CB67A2" w:rsidRDefault="007F55F4" w:rsidP="00CB67A2">
      <w:pPr>
        <w:pStyle w:val="Geenafstand"/>
      </w:pPr>
    </w:p>
    <w:p w:rsidR="005C7768" w:rsidRDefault="005C7768" w:rsidP="007F55F4">
      <w:pPr>
        <w:pStyle w:val="Tekstzonderopmaak"/>
      </w:pPr>
      <w:r w:rsidRPr="005C7768">
        <w:rPr>
          <w:b/>
          <w:noProof/>
          <w:color w:val="0000FF"/>
        </w:rPr>
        <w:drawing>
          <wp:anchor distT="0" distB="0" distL="114300" distR="114300" simplePos="0" relativeHeight="251660288" behindDoc="1" locked="0" layoutInCell="1" allowOverlap="1" wp14:anchorId="7F270B6D" wp14:editId="17EE5720">
            <wp:simplePos x="0" y="0"/>
            <wp:positionH relativeFrom="column">
              <wp:posOffset>-5715</wp:posOffset>
            </wp:positionH>
            <wp:positionV relativeFrom="paragraph">
              <wp:posOffset>90805</wp:posOffset>
            </wp:positionV>
            <wp:extent cx="219075" cy="219075"/>
            <wp:effectExtent l="0" t="0" r="9525" b="9525"/>
            <wp:wrapTight wrapText="bothSides">
              <wp:wrapPolygon edited="0">
                <wp:start x="0" y="0"/>
                <wp:lineTo x="0" y="20661"/>
                <wp:lineTo x="20661" y="20661"/>
                <wp:lineTo x="20661" y="0"/>
                <wp:lineTo x="0" y="0"/>
              </wp:wrapPolygon>
            </wp:wrapTight>
            <wp:docPr id="3" name="irc_mi" descr="https://image.freepik.com/iconen-gratis/black-eenvoudige-muzieknoot-vector_318-10095.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image.freepik.com/iconen-gratis/black-eenvoudige-muzieknoot-vector_318-10095.jpg">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F55F4" w:rsidRPr="005C7768" w:rsidRDefault="007F55F4" w:rsidP="007F55F4">
      <w:pPr>
        <w:pStyle w:val="Tekstzonderopmaak"/>
        <w:rPr>
          <w:b/>
        </w:rPr>
      </w:pPr>
      <w:r w:rsidRPr="005C7768">
        <w:rPr>
          <w:b/>
        </w:rPr>
        <w:t>Deze woorden</w:t>
      </w:r>
    </w:p>
    <w:p w:rsidR="00172696" w:rsidRDefault="00172696" w:rsidP="007F55F4">
      <w:pPr>
        <w:pStyle w:val="Tekstzonderopmaak"/>
      </w:pPr>
      <w:r>
        <w:t>Deze woorden aan jou opgedragen</w:t>
      </w:r>
    </w:p>
    <w:p w:rsidR="00172696" w:rsidRDefault="00F97D41" w:rsidP="007F55F4">
      <w:pPr>
        <w:pStyle w:val="Tekstzonderopmaak"/>
      </w:pPr>
      <w:r>
        <w:t>h</w:t>
      </w:r>
      <w:r w:rsidR="00172696">
        <w:t>ier en heden, prent ze in je hart</w:t>
      </w:r>
    </w:p>
    <w:p w:rsidR="00172696" w:rsidRDefault="00F97D41" w:rsidP="007F55F4">
      <w:pPr>
        <w:pStyle w:val="Tekstzonderopmaak"/>
      </w:pPr>
      <w:r>
        <w:t>b</w:t>
      </w:r>
      <w:r w:rsidR="0002346F">
        <w:t>erg ze in het binnenst van je ziel</w:t>
      </w:r>
    </w:p>
    <w:p w:rsidR="0002346F" w:rsidRDefault="00F97D41" w:rsidP="007F55F4">
      <w:pPr>
        <w:pStyle w:val="Tekstzonderopmaak"/>
      </w:pPr>
      <w:r>
        <w:t>l</w:t>
      </w:r>
      <w:r w:rsidR="0002346F">
        <w:t>eer ze aan je kinderen. Herhaal ze</w:t>
      </w:r>
    </w:p>
    <w:p w:rsidR="0002346F" w:rsidRDefault="00F97D41" w:rsidP="007F55F4">
      <w:pPr>
        <w:pStyle w:val="Tekstzonderopmaak"/>
      </w:pPr>
      <w:r>
        <w:t>t</w:t>
      </w:r>
      <w:r w:rsidR="0002346F">
        <w:t>huis en onderweg waar je ook bent</w:t>
      </w:r>
    </w:p>
    <w:p w:rsidR="0002346F" w:rsidRDefault="00F97D41" w:rsidP="007F55F4">
      <w:pPr>
        <w:pStyle w:val="Tekstzonderopmaak"/>
      </w:pPr>
      <w:r>
        <w:t>a</w:t>
      </w:r>
      <w:r w:rsidR="0002346F">
        <w:t>ls je slapen gaat en als je opstaat</w:t>
      </w:r>
    </w:p>
    <w:p w:rsidR="0002346F" w:rsidRDefault="00F97D41" w:rsidP="007F55F4">
      <w:pPr>
        <w:pStyle w:val="Tekstzonderopmaak"/>
      </w:pPr>
      <w:r>
        <w:t>d</w:t>
      </w:r>
      <w:r w:rsidR="0002346F">
        <w:t>eze woorden aan jou toevertrouwd.</w:t>
      </w:r>
    </w:p>
    <w:p w:rsidR="0002346F" w:rsidRDefault="0002346F" w:rsidP="007F55F4">
      <w:pPr>
        <w:pStyle w:val="Tekstzonderopmaak"/>
      </w:pPr>
      <w:r>
        <w:lastRenderedPageBreak/>
        <w:t>Bind ze als een teken aan je hand</w:t>
      </w:r>
      <w:r w:rsidR="00F97D41">
        <w:t>,</w:t>
      </w:r>
    </w:p>
    <w:p w:rsidR="0002346F" w:rsidRDefault="00F97D41" w:rsidP="007F55F4">
      <w:pPr>
        <w:pStyle w:val="Tekstzonderopmaak"/>
      </w:pPr>
      <w:r>
        <w:t>d</w:t>
      </w:r>
      <w:r w:rsidR="0002346F">
        <w:t>raag ze om je voorhoofd als een snoer</w:t>
      </w:r>
    </w:p>
    <w:p w:rsidR="0002346F" w:rsidRDefault="00F97D41" w:rsidP="007F55F4">
      <w:pPr>
        <w:pStyle w:val="Tekstzonderopmaak"/>
      </w:pPr>
      <w:r>
        <w:t>t</w:t>
      </w:r>
      <w:r w:rsidR="0002346F">
        <w:t>er gedachtenis vlak op je ogen</w:t>
      </w:r>
      <w:r>
        <w:t>.</w:t>
      </w:r>
    </w:p>
    <w:p w:rsidR="0002346F" w:rsidRDefault="0002346F" w:rsidP="007F55F4">
      <w:pPr>
        <w:pStyle w:val="Tekstzonderopmaak"/>
      </w:pPr>
      <w:r>
        <w:t>Grif ze in de stijlen van je deur</w:t>
      </w:r>
      <w:r w:rsidR="00F97D41">
        <w:t>,</w:t>
      </w:r>
    </w:p>
    <w:p w:rsidR="0002346F" w:rsidRDefault="00F97D41" w:rsidP="007F55F4">
      <w:pPr>
        <w:pStyle w:val="Tekstzonderopmaak"/>
      </w:pPr>
      <w:r>
        <w:t>s</w:t>
      </w:r>
      <w:r w:rsidR="0002346F">
        <w:t>chrijf ze in de palmen van je hand.</w:t>
      </w:r>
    </w:p>
    <w:p w:rsidR="0002346F" w:rsidRDefault="0002346F" w:rsidP="007F55F4">
      <w:pPr>
        <w:pStyle w:val="Tekstzonderopmaak"/>
      </w:pPr>
      <w:r>
        <w:t>Dat vermeerderen je levensdagen</w:t>
      </w:r>
    </w:p>
    <w:p w:rsidR="0002346F" w:rsidRDefault="00F97D41" w:rsidP="007F55F4">
      <w:pPr>
        <w:pStyle w:val="Tekstzonderopmaak"/>
      </w:pPr>
      <w:r>
        <w:t>e</w:t>
      </w:r>
      <w:r w:rsidR="0002346F">
        <w:t>n de jaren van je zoons en dochters</w:t>
      </w:r>
    </w:p>
    <w:p w:rsidR="0002346F" w:rsidRDefault="00F97D41" w:rsidP="007F55F4">
      <w:pPr>
        <w:pStyle w:val="Tekstzonderopmaak"/>
      </w:pPr>
      <w:r>
        <w:t>d</w:t>
      </w:r>
      <w:r w:rsidR="0002346F">
        <w:t>at je bloeien zult en niet verwelken</w:t>
      </w:r>
    </w:p>
    <w:p w:rsidR="0002346F" w:rsidRDefault="00F97D41" w:rsidP="007F55F4">
      <w:pPr>
        <w:pStyle w:val="Tekstzonderopmaak"/>
      </w:pPr>
      <w:r>
        <w:t>b</w:t>
      </w:r>
      <w:r w:rsidR="0002346F">
        <w:t>omen aan de bron. Hoor Israel!</w:t>
      </w:r>
    </w:p>
    <w:p w:rsidR="00172696" w:rsidRDefault="00172696" w:rsidP="007F55F4">
      <w:pPr>
        <w:pStyle w:val="Tekstzonderopmaak"/>
      </w:pPr>
    </w:p>
    <w:p w:rsidR="00172696" w:rsidRDefault="00172696" w:rsidP="007F55F4">
      <w:pPr>
        <w:pStyle w:val="Tekstzonderopmaak"/>
      </w:pPr>
    </w:p>
    <w:p w:rsidR="007F55F4" w:rsidRPr="00415501" w:rsidRDefault="007F55F4" w:rsidP="007F55F4">
      <w:pPr>
        <w:pStyle w:val="Tekstzonderopmaak"/>
        <w:rPr>
          <w:b/>
        </w:rPr>
      </w:pPr>
      <w:r w:rsidRPr="00415501">
        <w:rPr>
          <w:b/>
        </w:rPr>
        <w:t>Evangelie</w:t>
      </w:r>
      <w:r w:rsidR="00415501" w:rsidRPr="00415501">
        <w:rPr>
          <w:b/>
        </w:rPr>
        <w:t xml:space="preserve"> volgens Johannes, 20 19-20 en 24-30</w:t>
      </w:r>
    </w:p>
    <w:p w:rsidR="00415501" w:rsidRDefault="00415501" w:rsidP="00415501">
      <w:pPr>
        <w:pStyle w:val="Geenafstand"/>
        <w:rPr>
          <w:lang w:eastAsia="nl-NL"/>
        </w:rPr>
      </w:pPr>
      <w:r w:rsidRPr="00415501">
        <w:rPr>
          <w:lang w:eastAsia="nl-NL"/>
        </w:rPr>
        <w:t xml:space="preserve">Op een avond waren de leerlingen bij elkaar,  </w:t>
      </w:r>
      <w:r>
        <w:rPr>
          <w:lang w:eastAsia="nl-NL"/>
        </w:rPr>
        <w:t>en</w:t>
      </w:r>
      <w:r w:rsidRPr="00415501">
        <w:rPr>
          <w:lang w:eastAsia="nl-NL"/>
        </w:rPr>
        <w:t xml:space="preserve"> uit angst </w:t>
      </w:r>
    </w:p>
    <w:p w:rsidR="00415501" w:rsidRDefault="00415501" w:rsidP="00415501">
      <w:pPr>
        <w:pStyle w:val="Geenafstand"/>
        <w:rPr>
          <w:lang w:eastAsia="nl-NL"/>
        </w:rPr>
      </w:pPr>
      <w:r w:rsidRPr="00415501">
        <w:rPr>
          <w:lang w:eastAsia="nl-NL"/>
        </w:rPr>
        <w:t xml:space="preserve">voor de Joodse leiders hadden ze de deur op slot gedaan. </w:t>
      </w:r>
    </w:p>
    <w:p w:rsidR="00415501" w:rsidRDefault="00415501" w:rsidP="00415501">
      <w:pPr>
        <w:pStyle w:val="Geenafstand"/>
        <w:rPr>
          <w:lang w:eastAsia="nl-NL"/>
        </w:rPr>
      </w:pPr>
      <w:r w:rsidRPr="00415501">
        <w:rPr>
          <w:lang w:eastAsia="nl-NL"/>
        </w:rPr>
        <w:t xml:space="preserve">Maar opeens stond Jezus tussen hen in en zei: </w:t>
      </w:r>
    </w:p>
    <w:p w:rsidR="00415501" w:rsidRDefault="00415501" w:rsidP="00415501">
      <w:pPr>
        <w:pStyle w:val="Geenafstand"/>
        <w:rPr>
          <w:lang w:eastAsia="nl-NL"/>
        </w:rPr>
      </w:pPr>
      <w:r>
        <w:rPr>
          <w:lang w:eastAsia="nl-NL"/>
        </w:rPr>
        <w:t>“</w:t>
      </w:r>
      <w:r w:rsidRPr="00415501">
        <w:rPr>
          <w:lang w:eastAsia="nl-NL"/>
        </w:rPr>
        <w:t>Ik wens jullie vrede.</w:t>
      </w:r>
      <w:r w:rsidR="00E944C0" w:rsidRPr="00E944C0">
        <w:rPr>
          <w:lang w:eastAsia="nl-NL"/>
        </w:rPr>
        <w:t xml:space="preserve"> </w:t>
      </w:r>
      <w:r w:rsidR="00E944C0">
        <w:rPr>
          <w:lang w:eastAsia="nl-NL"/>
        </w:rPr>
        <w:t>”</w:t>
      </w:r>
      <w:r w:rsidRPr="00415501">
        <w:rPr>
          <w:lang w:eastAsia="nl-NL"/>
        </w:rPr>
        <w:t xml:space="preserve"> </w:t>
      </w:r>
    </w:p>
    <w:p w:rsidR="00E944C0" w:rsidRDefault="00415501" w:rsidP="00415501">
      <w:pPr>
        <w:pStyle w:val="Geenafstand"/>
        <w:rPr>
          <w:lang w:eastAsia="nl-NL"/>
        </w:rPr>
      </w:pPr>
      <w:r w:rsidRPr="00415501">
        <w:rPr>
          <w:lang w:eastAsia="nl-NL"/>
        </w:rPr>
        <w:t xml:space="preserve">Daarna liet </w:t>
      </w:r>
      <w:r w:rsidR="00E944C0">
        <w:rPr>
          <w:lang w:eastAsia="nl-NL"/>
        </w:rPr>
        <w:t xml:space="preserve">Hij </w:t>
      </w:r>
      <w:r w:rsidRPr="00415501">
        <w:rPr>
          <w:lang w:eastAsia="nl-NL"/>
        </w:rPr>
        <w:t xml:space="preserve">de wonden zien aan zijn handen en zijn zij. </w:t>
      </w:r>
    </w:p>
    <w:p w:rsidR="00415501" w:rsidRPr="00415501" w:rsidRDefault="00415501" w:rsidP="00415501">
      <w:pPr>
        <w:pStyle w:val="Geenafstand"/>
        <w:rPr>
          <w:lang w:eastAsia="nl-NL"/>
        </w:rPr>
      </w:pPr>
      <w:r w:rsidRPr="00415501">
        <w:rPr>
          <w:lang w:eastAsia="nl-NL"/>
        </w:rPr>
        <w:t xml:space="preserve">Toen zagen de leerlingen dat het </w:t>
      </w:r>
      <w:r w:rsidR="00E944C0">
        <w:rPr>
          <w:lang w:eastAsia="nl-NL"/>
        </w:rPr>
        <w:t xml:space="preserve">Jezus </w:t>
      </w:r>
      <w:r w:rsidRPr="00415501">
        <w:rPr>
          <w:lang w:eastAsia="nl-NL"/>
        </w:rPr>
        <w:t xml:space="preserve"> was en ze waren erg blij. </w:t>
      </w:r>
    </w:p>
    <w:p w:rsidR="00E944C0" w:rsidRDefault="00415501" w:rsidP="00415501">
      <w:pPr>
        <w:pStyle w:val="Geenafstand"/>
        <w:rPr>
          <w:lang w:eastAsia="nl-NL"/>
        </w:rPr>
      </w:pPr>
      <w:r w:rsidRPr="00415501">
        <w:rPr>
          <w:lang w:eastAsia="nl-NL"/>
        </w:rPr>
        <w:t>Toen Jezus bij de groep leerlingen kwam, was één leerling er niet bij. Dat was T</w:t>
      </w:r>
      <w:r w:rsidR="00E944C0">
        <w:rPr>
          <w:lang w:eastAsia="nl-NL"/>
        </w:rPr>
        <w:t>h</w:t>
      </w:r>
      <w:r w:rsidRPr="00415501">
        <w:rPr>
          <w:lang w:eastAsia="nl-NL"/>
        </w:rPr>
        <w:t xml:space="preserve">omas die ook Didymus genoemd werd. </w:t>
      </w:r>
    </w:p>
    <w:p w:rsidR="00E944C0" w:rsidRDefault="00415501" w:rsidP="00415501">
      <w:pPr>
        <w:pStyle w:val="Geenafstand"/>
        <w:rPr>
          <w:lang w:eastAsia="nl-NL"/>
        </w:rPr>
      </w:pPr>
      <w:r w:rsidRPr="00415501">
        <w:rPr>
          <w:lang w:eastAsia="nl-NL"/>
        </w:rPr>
        <w:t xml:space="preserve">De anderen zeiden later tegen hem: </w:t>
      </w:r>
      <w:r w:rsidR="00E944C0">
        <w:rPr>
          <w:lang w:eastAsia="nl-NL"/>
        </w:rPr>
        <w:t>“w</w:t>
      </w:r>
      <w:r w:rsidRPr="00415501">
        <w:rPr>
          <w:lang w:eastAsia="nl-NL"/>
        </w:rPr>
        <w:t xml:space="preserve">ij hebben </w:t>
      </w:r>
      <w:r w:rsidR="00E944C0">
        <w:rPr>
          <w:lang w:eastAsia="nl-NL"/>
        </w:rPr>
        <w:t xml:space="preserve">Jezus </w:t>
      </w:r>
      <w:r w:rsidRPr="00415501">
        <w:rPr>
          <w:lang w:eastAsia="nl-NL"/>
        </w:rPr>
        <w:t xml:space="preserve"> gezien.</w:t>
      </w:r>
      <w:r w:rsidR="00E944C0" w:rsidRPr="00E944C0">
        <w:rPr>
          <w:lang w:eastAsia="nl-NL"/>
        </w:rPr>
        <w:t xml:space="preserve"> </w:t>
      </w:r>
      <w:r w:rsidR="00E944C0">
        <w:rPr>
          <w:lang w:eastAsia="nl-NL"/>
        </w:rPr>
        <w:t>”</w:t>
      </w:r>
      <w:r w:rsidRPr="00415501">
        <w:rPr>
          <w:lang w:eastAsia="nl-NL"/>
        </w:rPr>
        <w:t xml:space="preserve"> </w:t>
      </w:r>
    </w:p>
    <w:p w:rsidR="00415501" w:rsidRPr="00415501" w:rsidRDefault="00415501" w:rsidP="00415501">
      <w:pPr>
        <w:pStyle w:val="Geenafstand"/>
        <w:rPr>
          <w:lang w:eastAsia="nl-NL"/>
        </w:rPr>
      </w:pPr>
      <w:r w:rsidRPr="00415501">
        <w:rPr>
          <w:lang w:eastAsia="nl-NL"/>
        </w:rPr>
        <w:t>T</w:t>
      </w:r>
      <w:r w:rsidR="00E944C0">
        <w:rPr>
          <w:lang w:eastAsia="nl-NL"/>
        </w:rPr>
        <w:t>h</w:t>
      </w:r>
      <w:r w:rsidRPr="00415501">
        <w:rPr>
          <w:lang w:eastAsia="nl-NL"/>
        </w:rPr>
        <w:t>omas zei:</w:t>
      </w:r>
      <w:r w:rsidR="00E944C0">
        <w:rPr>
          <w:lang w:eastAsia="nl-NL"/>
        </w:rPr>
        <w:t xml:space="preserve"> ”i</w:t>
      </w:r>
      <w:r w:rsidRPr="00415501">
        <w:rPr>
          <w:lang w:eastAsia="nl-NL"/>
        </w:rPr>
        <w:t>k wil eerst de wonden van de spijkers in zijn handen zien en ze voelen met mijn vinger. En ik wil met mijn hand de wond in zijn zij voelen. Anders geloof ik het niet.</w:t>
      </w:r>
      <w:r w:rsidR="00E944C0" w:rsidRPr="00E944C0">
        <w:rPr>
          <w:lang w:eastAsia="nl-NL"/>
        </w:rPr>
        <w:t xml:space="preserve"> </w:t>
      </w:r>
      <w:r w:rsidR="00E944C0">
        <w:rPr>
          <w:lang w:eastAsia="nl-NL"/>
        </w:rPr>
        <w:t>”</w:t>
      </w:r>
    </w:p>
    <w:p w:rsidR="00E944C0" w:rsidRDefault="00415501" w:rsidP="00415501">
      <w:pPr>
        <w:pStyle w:val="Geenafstand"/>
        <w:rPr>
          <w:lang w:eastAsia="nl-NL"/>
        </w:rPr>
      </w:pPr>
      <w:r w:rsidRPr="00415501">
        <w:rPr>
          <w:lang w:eastAsia="nl-NL"/>
        </w:rPr>
        <w:t>Een week later waren de leerlingen weer bij elkaar en T</w:t>
      </w:r>
      <w:r w:rsidR="00E944C0">
        <w:rPr>
          <w:lang w:eastAsia="nl-NL"/>
        </w:rPr>
        <w:t>h</w:t>
      </w:r>
      <w:r w:rsidRPr="00415501">
        <w:rPr>
          <w:lang w:eastAsia="nl-NL"/>
        </w:rPr>
        <w:t xml:space="preserve">omas was er nu ook bij. </w:t>
      </w:r>
    </w:p>
    <w:p w:rsidR="00E944C0" w:rsidRDefault="00415501" w:rsidP="00415501">
      <w:pPr>
        <w:pStyle w:val="Geenafstand"/>
        <w:rPr>
          <w:lang w:eastAsia="nl-NL"/>
        </w:rPr>
      </w:pPr>
      <w:r w:rsidRPr="00415501">
        <w:rPr>
          <w:lang w:eastAsia="nl-NL"/>
        </w:rPr>
        <w:t xml:space="preserve">De deur was op slot maar opeens stond Jezus weer tussen hen in. </w:t>
      </w:r>
    </w:p>
    <w:p w:rsidR="00E944C0" w:rsidRDefault="00415501" w:rsidP="00415501">
      <w:pPr>
        <w:pStyle w:val="Geenafstand"/>
        <w:rPr>
          <w:lang w:eastAsia="nl-NL"/>
        </w:rPr>
      </w:pPr>
      <w:r w:rsidRPr="00415501">
        <w:rPr>
          <w:lang w:eastAsia="nl-NL"/>
        </w:rPr>
        <w:t xml:space="preserve">Hij zei: </w:t>
      </w:r>
      <w:r w:rsidR="00E944C0">
        <w:rPr>
          <w:lang w:eastAsia="nl-NL"/>
        </w:rPr>
        <w:t>“</w:t>
      </w:r>
      <w:r w:rsidRPr="00415501">
        <w:rPr>
          <w:lang w:eastAsia="nl-NL"/>
        </w:rPr>
        <w:t>Ik wens jullie vrede.</w:t>
      </w:r>
      <w:r w:rsidR="00E944C0">
        <w:rPr>
          <w:lang w:eastAsia="nl-NL"/>
        </w:rPr>
        <w:t>”</w:t>
      </w:r>
      <w:r w:rsidRPr="00415501">
        <w:rPr>
          <w:lang w:eastAsia="nl-NL"/>
        </w:rPr>
        <w:t xml:space="preserve"> </w:t>
      </w:r>
    </w:p>
    <w:p w:rsidR="00415501" w:rsidRPr="00415501" w:rsidRDefault="00415501" w:rsidP="00415501">
      <w:pPr>
        <w:pStyle w:val="Geenafstand"/>
        <w:rPr>
          <w:lang w:eastAsia="nl-NL"/>
        </w:rPr>
      </w:pPr>
      <w:r w:rsidRPr="00415501">
        <w:rPr>
          <w:lang w:eastAsia="nl-NL"/>
        </w:rPr>
        <w:t>Daarna zei hij tegen Tomas: Kom, voel met je vinger aan mijn handen en voel met je hand aan mijn zij. Wees niet langer ongelovig, maar geloof.</w:t>
      </w:r>
      <w:r w:rsidR="00E944C0">
        <w:rPr>
          <w:lang w:eastAsia="nl-NL"/>
        </w:rPr>
        <w:t xml:space="preserve">” </w:t>
      </w:r>
    </w:p>
    <w:p w:rsidR="00E944C0" w:rsidRDefault="00415501" w:rsidP="00415501">
      <w:pPr>
        <w:pStyle w:val="Geenafstand"/>
        <w:rPr>
          <w:lang w:eastAsia="nl-NL"/>
        </w:rPr>
      </w:pPr>
      <w:r w:rsidRPr="00415501">
        <w:rPr>
          <w:lang w:eastAsia="nl-NL"/>
        </w:rPr>
        <w:t>Toen zei T</w:t>
      </w:r>
      <w:r w:rsidR="00E944C0">
        <w:rPr>
          <w:lang w:eastAsia="nl-NL"/>
        </w:rPr>
        <w:t>h</w:t>
      </w:r>
      <w:r w:rsidRPr="00415501">
        <w:rPr>
          <w:lang w:eastAsia="nl-NL"/>
        </w:rPr>
        <w:t xml:space="preserve">omas tegen hem: </w:t>
      </w:r>
      <w:r w:rsidR="00E944C0">
        <w:rPr>
          <w:lang w:eastAsia="nl-NL"/>
        </w:rPr>
        <w:t>“U bent mijn Heer en mijn God.”</w:t>
      </w:r>
    </w:p>
    <w:p w:rsidR="00E944C0" w:rsidRDefault="00415501" w:rsidP="00415501">
      <w:pPr>
        <w:pStyle w:val="Geenafstand"/>
        <w:rPr>
          <w:lang w:eastAsia="nl-NL"/>
        </w:rPr>
      </w:pPr>
      <w:r w:rsidRPr="00415501">
        <w:rPr>
          <w:lang w:eastAsia="nl-NL"/>
        </w:rPr>
        <w:t xml:space="preserve">Jezus zei: </w:t>
      </w:r>
      <w:r w:rsidR="00E944C0">
        <w:rPr>
          <w:lang w:eastAsia="nl-NL"/>
        </w:rPr>
        <w:t>“</w:t>
      </w:r>
      <w:r w:rsidRPr="00415501">
        <w:rPr>
          <w:lang w:eastAsia="nl-NL"/>
        </w:rPr>
        <w:t xml:space="preserve">Jij gelooft in mij omdat je mij gezien hebt. </w:t>
      </w:r>
    </w:p>
    <w:p w:rsidR="00E944C0" w:rsidRDefault="00415501" w:rsidP="00415501">
      <w:pPr>
        <w:pStyle w:val="Geenafstand"/>
        <w:rPr>
          <w:lang w:eastAsia="nl-NL"/>
        </w:rPr>
      </w:pPr>
      <w:r w:rsidRPr="00415501">
        <w:rPr>
          <w:lang w:eastAsia="nl-NL"/>
        </w:rPr>
        <w:t xml:space="preserve">Vanaf nu zullen mensen in mij geloven zonder dat ze mij zien. </w:t>
      </w:r>
    </w:p>
    <w:p w:rsidR="00415501" w:rsidRDefault="00415501" w:rsidP="00415501">
      <w:pPr>
        <w:pStyle w:val="Geenafstand"/>
        <w:rPr>
          <w:lang w:eastAsia="nl-NL"/>
        </w:rPr>
      </w:pPr>
      <w:r w:rsidRPr="00415501">
        <w:rPr>
          <w:lang w:eastAsia="nl-NL"/>
        </w:rPr>
        <w:t>En God zal hen gelukkig maken.</w:t>
      </w:r>
      <w:r w:rsidR="00E944C0">
        <w:rPr>
          <w:lang w:eastAsia="nl-NL"/>
        </w:rPr>
        <w:t>”</w:t>
      </w:r>
    </w:p>
    <w:p w:rsidR="007F55F4" w:rsidRDefault="007F55F4" w:rsidP="007F55F4">
      <w:pPr>
        <w:pStyle w:val="Tekstzonderopmaak"/>
        <w:rPr>
          <w:b/>
        </w:rPr>
      </w:pPr>
      <w:r w:rsidRPr="00B36661">
        <w:rPr>
          <w:b/>
        </w:rPr>
        <w:lastRenderedPageBreak/>
        <w:t>Geloofs</w:t>
      </w:r>
      <w:r w:rsidR="00B36661">
        <w:rPr>
          <w:b/>
        </w:rPr>
        <w:t>beleving</w:t>
      </w:r>
    </w:p>
    <w:p w:rsidR="002804B5" w:rsidRPr="00C72C2A" w:rsidRDefault="002804B5" w:rsidP="002804B5">
      <w:pPr>
        <w:pStyle w:val="Geenafstand"/>
        <w:rPr>
          <w:sz w:val="24"/>
          <w:szCs w:val="24"/>
          <w:lang w:eastAsia="nl-NL"/>
        </w:rPr>
      </w:pPr>
      <w:r w:rsidRPr="00C72C2A">
        <w:rPr>
          <w:sz w:val="24"/>
          <w:szCs w:val="24"/>
          <w:lang w:eastAsia="nl-NL"/>
        </w:rPr>
        <w:t xml:space="preserve">Ik geloof in God, </w:t>
      </w:r>
      <w:r w:rsidRPr="00C72C2A">
        <w:rPr>
          <w:sz w:val="24"/>
          <w:szCs w:val="24"/>
          <w:lang w:eastAsia="nl-NL"/>
        </w:rPr>
        <w:br/>
      </w:r>
      <w:r w:rsidR="007B0C2F">
        <w:rPr>
          <w:sz w:val="24"/>
          <w:szCs w:val="24"/>
          <w:lang w:eastAsia="nl-NL"/>
        </w:rPr>
        <w:t>z</w:t>
      </w:r>
      <w:r w:rsidRPr="00C72C2A">
        <w:rPr>
          <w:sz w:val="24"/>
          <w:szCs w:val="24"/>
          <w:lang w:eastAsia="nl-NL"/>
        </w:rPr>
        <w:t xml:space="preserve">oals een blinde gelooft in de zon, </w:t>
      </w:r>
      <w:r w:rsidRPr="00C72C2A">
        <w:rPr>
          <w:sz w:val="24"/>
          <w:szCs w:val="24"/>
          <w:lang w:eastAsia="nl-NL"/>
        </w:rPr>
        <w:br/>
      </w:r>
      <w:r w:rsidR="007B0C2F">
        <w:rPr>
          <w:sz w:val="24"/>
          <w:szCs w:val="24"/>
          <w:lang w:eastAsia="nl-NL"/>
        </w:rPr>
        <w:t>n</w:t>
      </w:r>
      <w:r w:rsidRPr="00C72C2A">
        <w:rPr>
          <w:sz w:val="24"/>
          <w:szCs w:val="24"/>
          <w:lang w:eastAsia="nl-NL"/>
        </w:rPr>
        <w:t xml:space="preserve">iet omdat hij ze ziet, </w:t>
      </w:r>
      <w:r w:rsidRPr="00C72C2A">
        <w:rPr>
          <w:sz w:val="24"/>
          <w:szCs w:val="24"/>
          <w:lang w:eastAsia="nl-NL"/>
        </w:rPr>
        <w:br/>
        <w:t>Maar omdat hij ze voelt.</w:t>
      </w:r>
    </w:p>
    <w:p w:rsidR="002804B5" w:rsidRPr="00C72C2A" w:rsidRDefault="002804B5" w:rsidP="002804B5">
      <w:pPr>
        <w:pStyle w:val="Geenafstand"/>
        <w:rPr>
          <w:sz w:val="24"/>
          <w:szCs w:val="24"/>
          <w:lang w:eastAsia="nl-NL"/>
        </w:rPr>
      </w:pPr>
      <w:r w:rsidRPr="00C72C2A">
        <w:rPr>
          <w:sz w:val="24"/>
          <w:szCs w:val="24"/>
          <w:lang w:eastAsia="nl-NL"/>
        </w:rPr>
        <w:t xml:space="preserve">Ik geloof in Jezus, </w:t>
      </w:r>
      <w:r w:rsidRPr="00C72C2A">
        <w:rPr>
          <w:sz w:val="24"/>
          <w:szCs w:val="24"/>
          <w:lang w:eastAsia="nl-NL"/>
        </w:rPr>
        <w:br/>
      </w:r>
      <w:r w:rsidR="007B0C2F">
        <w:rPr>
          <w:sz w:val="24"/>
          <w:szCs w:val="24"/>
          <w:lang w:eastAsia="nl-NL"/>
        </w:rPr>
        <w:t>n</w:t>
      </w:r>
      <w:r w:rsidRPr="00C72C2A">
        <w:rPr>
          <w:sz w:val="24"/>
          <w:szCs w:val="24"/>
          <w:lang w:eastAsia="nl-NL"/>
        </w:rPr>
        <w:t xml:space="preserve">iet alleen omdat hij hoopvolle woorden sprak, </w:t>
      </w:r>
      <w:r w:rsidRPr="00C72C2A">
        <w:rPr>
          <w:sz w:val="24"/>
          <w:szCs w:val="24"/>
          <w:lang w:eastAsia="nl-NL"/>
        </w:rPr>
        <w:br/>
      </w:r>
      <w:r w:rsidR="007B0C2F">
        <w:rPr>
          <w:sz w:val="24"/>
          <w:szCs w:val="24"/>
          <w:lang w:eastAsia="nl-NL"/>
        </w:rPr>
        <w:t>m</w:t>
      </w:r>
      <w:r w:rsidRPr="00C72C2A">
        <w:rPr>
          <w:sz w:val="24"/>
          <w:szCs w:val="24"/>
          <w:lang w:eastAsia="nl-NL"/>
        </w:rPr>
        <w:t xml:space="preserve">aar omdat hij doorheen lijden en dood, </w:t>
      </w:r>
      <w:r w:rsidRPr="00C72C2A">
        <w:rPr>
          <w:sz w:val="24"/>
          <w:szCs w:val="24"/>
          <w:lang w:eastAsia="nl-NL"/>
        </w:rPr>
        <w:br/>
      </w:r>
      <w:r w:rsidR="007B0C2F">
        <w:rPr>
          <w:sz w:val="24"/>
          <w:szCs w:val="24"/>
          <w:lang w:eastAsia="nl-NL"/>
        </w:rPr>
        <w:t>de w</w:t>
      </w:r>
      <w:r w:rsidRPr="00C72C2A">
        <w:rPr>
          <w:sz w:val="24"/>
          <w:szCs w:val="24"/>
          <w:lang w:eastAsia="nl-NL"/>
        </w:rPr>
        <w:t xml:space="preserve">eg, </w:t>
      </w:r>
      <w:r w:rsidR="007B0C2F">
        <w:rPr>
          <w:sz w:val="24"/>
          <w:szCs w:val="24"/>
          <w:lang w:eastAsia="nl-NL"/>
        </w:rPr>
        <w:t xml:space="preserve">de </w:t>
      </w:r>
      <w:r w:rsidRPr="00C72C2A">
        <w:rPr>
          <w:sz w:val="24"/>
          <w:szCs w:val="24"/>
          <w:lang w:eastAsia="nl-NL"/>
        </w:rPr>
        <w:t xml:space="preserve">waarheid en </w:t>
      </w:r>
      <w:r w:rsidR="007B0C2F">
        <w:rPr>
          <w:sz w:val="24"/>
          <w:szCs w:val="24"/>
          <w:lang w:eastAsia="nl-NL"/>
        </w:rPr>
        <w:t xml:space="preserve">het </w:t>
      </w:r>
      <w:r w:rsidRPr="00C72C2A">
        <w:rPr>
          <w:sz w:val="24"/>
          <w:szCs w:val="24"/>
          <w:lang w:eastAsia="nl-NL"/>
        </w:rPr>
        <w:t>leven is.</w:t>
      </w:r>
    </w:p>
    <w:p w:rsidR="002804B5" w:rsidRPr="00C72C2A" w:rsidRDefault="002804B5" w:rsidP="002804B5">
      <w:pPr>
        <w:pStyle w:val="Geenafstand"/>
        <w:rPr>
          <w:sz w:val="24"/>
          <w:szCs w:val="24"/>
          <w:lang w:eastAsia="nl-NL"/>
        </w:rPr>
      </w:pPr>
      <w:r w:rsidRPr="00C72C2A">
        <w:rPr>
          <w:sz w:val="24"/>
          <w:szCs w:val="24"/>
          <w:lang w:eastAsia="nl-NL"/>
        </w:rPr>
        <w:t xml:space="preserve">Ik geloof in zijn geest van hoop en toekomst, </w:t>
      </w:r>
      <w:r w:rsidRPr="00C72C2A">
        <w:rPr>
          <w:sz w:val="24"/>
          <w:szCs w:val="24"/>
          <w:lang w:eastAsia="nl-NL"/>
        </w:rPr>
        <w:br/>
      </w:r>
      <w:r w:rsidR="007B0C2F">
        <w:rPr>
          <w:sz w:val="24"/>
          <w:szCs w:val="24"/>
          <w:lang w:eastAsia="nl-NL"/>
        </w:rPr>
        <w:t>v</w:t>
      </w:r>
      <w:r w:rsidRPr="00C72C2A">
        <w:rPr>
          <w:sz w:val="24"/>
          <w:szCs w:val="24"/>
          <w:lang w:eastAsia="nl-NL"/>
        </w:rPr>
        <w:t>oor elke mens die zijn weg gaat</w:t>
      </w:r>
      <w:r w:rsidRPr="00C72C2A">
        <w:rPr>
          <w:sz w:val="24"/>
          <w:szCs w:val="24"/>
          <w:lang w:eastAsia="nl-NL"/>
        </w:rPr>
        <w:br/>
      </w:r>
      <w:r w:rsidR="007B0C2F">
        <w:rPr>
          <w:sz w:val="24"/>
          <w:szCs w:val="24"/>
          <w:lang w:eastAsia="nl-NL"/>
        </w:rPr>
        <w:t>e</w:t>
      </w:r>
      <w:r w:rsidRPr="00C72C2A">
        <w:rPr>
          <w:sz w:val="24"/>
          <w:szCs w:val="24"/>
          <w:lang w:eastAsia="nl-NL"/>
        </w:rPr>
        <w:t>n doorheen de negatieve dingen van het leven</w:t>
      </w:r>
      <w:r w:rsidRPr="00C72C2A">
        <w:rPr>
          <w:sz w:val="24"/>
          <w:szCs w:val="24"/>
          <w:lang w:eastAsia="nl-NL"/>
        </w:rPr>
        <w:br/>
      </w:r>
      <w:r w:rsidR="007B0C2F">
        <w:rPr>
          <w:sz w:val="24"/>
          <w:szCs w:val="24"/>
          <w:lang w:eastAsia="nl-NL"/>
        </w:rPr>
        <w:t>t</w:t>
      </w:r>
      <w:r w:rsidRPr="00C72C2A">
        <w:rPr>
          <w:sz w:val="24"/>
          <w:szCs w:val="24"/>
          <w:lang w:eastAsia="nl-NL"/>
        </w:rPr>
        <w:t>och naar een hoopvolle toekomst blijft toeleven.</w:t>
      </w:r>
    </w:p>
    <w:p w:rsidR="002804B5" w:rsidRPr="00C72C2A" w:rsidRDefault="002804B5" w:rsidP="002804B5">
      <w:pPr>
        <w:pStyle w:val="Geenafstand"/>
        <w:rPr>
          <w:sz w:val="24"/>
          <w:szCs w:val="24"/>
          <w:lang w:eastAsia="nl-NL"/>
        </w:rPr>
      </w:pPr>
      <w:r w:rsidRPr="00C72C2A">
        <w:rPr>
          <w:sz w:val="24"/>
          <w:szCs w:val="24"/>
          <w:lang w:eastAsia="nl-NL"/>
        </w:rPr>
        <w:t>Ik geloof in de verrijzenis</w:t>
      </w:r>
      <w:r w:rsidRPr="00C72C2A">
        <w:rPr>
          <w:sz w:val="24"/>
          <w:szCs w:val="24"/>
          <w:lang w:eastAsia="nl-NL"/>
        </w:rPr>
        <w:br/>
      </w:r>
      <w:r w:rsidR="007B0C2F">
        <w:rPr>
          <w:sz w:val="24"/>
          <w:szCs w:val="24"/>
          <w:lang w:eastAsia="nl-NL"/>
        </w:rPr>
        <w:t>z</w:t>
      </w:r>
      <w:r w:rsidRPr="00C72C2A">
        <w:rPr>
          <w:sz w:val="24"/>
          <w:szCs w:val="24"/>
          <w:lang w:eastAsia="nl-NL"/>
        </w:rPr>
        <w:t>oals ik geloof in de lente</w:t>
      </w:r>
      <w:r w:rsidRPr="00C72C2A">
        <w:rPr>
          <w:sz w:val="24"/>
          <w:szCs w:val="24"/>
          <w:lang w:eastAsia="nl-NL"/>
        </w:rPr>
        <w:br/>
      </w:r>
      <w:r w:rsidR="007B0C2F">
        <w:rPr>
          <w:sz w:val="24"/>
          <w:szCs w:val="24"/>
          <w:lang w:eastAsia="nl-NL"/>
        </w:rPr>
        <w:t>w</w:t>
      </w:r>
      <w:r w:rsidRPr="00C72C2A">
        <w:rPr>
          <w:sz w:val="24"/>
          <w:szCs w:val="24"/>
          <w:lang w:eastAsia="nl-NL"/>
        </w:rPr>
        <w:t>anneer ik de bloesems zie bloeien.</w:t>
      </w:r>
    </w:p>
    <w:p w:rsidR="002804B5" w:rsidRPr="00C72C2A" w:rsidRDefault="002804B5" w:rsidP="002804B5">
      <w:pPr>
        <w:pStyle w:val="Geenafstand"/>
        <w:rPr>
          <w:sz w:val="24"/>
          <w:szCs w:val="24"/>
          <w:lang w:eastAsia="nl-NL"/>
        </w:rPr>
      </w:pPr>
      <w:r w:rsidRPr="00C72C2A">
        <w:rPr>
          <w:sz w:val="24"/>
          <w:szCs w:val="24"/>
          <w:lang w:eastAsia="nl-NL"/>
        </w:rPr>
        <w:t>Ik geloof dat echt mens-worden mogelijk is</w:t>
      </w:r>
      <w:r w:rsidRPr="00C72C2A">
        <w:rPr>
          <w:sz w:val="24"/>
          <w:szCs w:val="24"/>
          <w:lang w:eastAsia="nl-NL"/>
        </w:rPr>
        <w:br/>
      </w:r>
      <w:r w:rsidR="007B0C2F">
        <w:rPr>
          <w:sz w:val="24"/>
          <w:szCs w:val="24"/>
          <w:lang w:eastAsia="nl-NL"/>
        </w:rPr>
        <w:t>a</w:t>
      </w:r>
      <w:r w:rsidRPr="00C72C2A">
        <w:rPr>
          <w:sz w:val="24"/>
          <w:szCs w:val="24"/>
          <w:lang w:eastAsia="nl-NL"/>
        </w:rPr>
        <w:t>ls wij een gemeenschap van liefde willen vormen.</w:t>
      </w:r>
    </w:p>
    <w:p w:rsidR="002804B5" w:rsidRPr="00C72C2A" w:rsidRDefault="002804B5" w:rsidP="002804B5">
      <w:pPr>
        <w:pStyle w:val="Geenafstand"/>
        <w:rPr>
          <w:sz w:val="24"/>
          <w:szCs w:val="24"/>
          <w:lang w:eastAsia="nl-NL"/>
        </w:rPr>
      </w:pPr>
      <w:r w:rsidRPr="00C72C2A">
        <w:rPr>
          <w:sz w:val="24"/>
          <w:szCs w:val="24"/>
          <w:lang w:eastAsia="nl-NL"/>
        </w:rPr>
        <w:t>Amen.</w:t>
      </w:r>
    </w:p>
    <w:p w:rsidR="007F55F4" w:rsidRDefault="007F55F4" w:rsidP="007F55F4">
      <w:pPr>
        <w:pStyle w:val="Tekstzonderopmaak"/>
      </w:pPr>
    </w:p>
    <w:p w:rsidR="00A50965" w:rsidRDefault="00A50965" w:rsidP="007F55F4">
      <w:pPr>
        <w:pStyle w:val="Tekstzonderopmaak"/>
      </w:pPr>
    </w:p>
    <w:p w:rsidR="002804B5" w:rsidRPr="002804B5" w:rsidRDefault="002804B5" w:rsidP="007F55F4">
      <w:pPr>
        <w:pStyle w:val="Tekstzonderopmaak"/>
        <w:rPr>
          <w:b/>
        </w:rPr>
      </w:pPr>
      <w:r w:rsidRPr="002804B5">
        <w:rPr>
          <w:b/>
        </w:rPr>
        <w:t>Bidden</w:t>
      </w:r>
      <w:r w:rsidR="007F55F4" w:rsidRPr="002804B5">
        <w:rPr>
          <w:b/>
        </w:rPr>
        <w:t xml:space="preserve"> met gezongen: </w:t>
      </w:r>
    </w:p>
    <w:p w:rsidR="007F55F4" w:rsidRDefault="002804B5" w:rsidP="007F55F4">
      <w:pPr>
        <w:pStyle w:val="Tekstzonderopmaak"/>
      </w:pPr>
      <w:r>
        <w:t>J</w:t>
      </w:r>
      <w:r w:rsidR="007F55F4">
        <w:t>ij die met mensen bent begaan</w:t>
      </w:r>
      <w:r>
        <w:t>, hoor ons bidden aan.</w:t>
      </w:r>
    </w:p>
    <w:p w:rsidR="00B2487D" w:rsidRDefault="00B2487D" w:rsidP="002804B5">
      <w:pPr>
        <w:pStyle w:val="Geenafstand"/>
        <w:rPr>
          <w:lang w:eastAsia="nl-NL"/>
        </w:rPr>
      </w:pPr>
    </w:p>
    <w:p w:rsidR="002804B5" w:rsidRPr="002804B5" w:rsidRDefault="002804B5" w:rsidP="002804B5">
      <w:pPr>
        <w:pStyle w:val="Geenafstand"/>
        <w:rPr>
          <w:lang w:eastAsia="nl-NL"/>
        </w:rPr>
      </w:pPr>
      <w:r w:rsidRPr="002804B5">
        <w:rPr>
          <w:lang w:eastAsia="nl-NL"/>
        </w:rPr>
        <w:t>Eeuwige,</w:t>
      </w:r>
    </w:p>
    <w:p w:rsidR="002804B5" w:rsidRPr="002804B5" w:rsidRDefault="002804B5" w:rsidP="002804B5">
      <w:pPr>
        <w:pStyle w:val="Geenafstand"/>
        <w:rPr>
          <w:lang w:eastAsia="nl-NL"/>
        </w:rPr>
      </w:pPr>
      <w:r w:rsidRPr="002804B5">
        <w:rPr>
          <w:lang w:eastAsia="nl-NL"/>
        </w:rPr>
        <w:t>U wendt zich niet van ons af als we ons keren tot u</w:t>
      </w:r>
      <w:r w:rsidR="001A740F">
        <w:rPr>
          <w:lang w:eastAsia="nl-NL"/>
        </w:rPr>
        <w:t>:</w:t>
      </w:r>
    </w:p>
    <w:p w:rsidR="002804B5" w:rsidRPr="002804B5" w:rsidRDefault="002804B5" w:rsidP="002804B5">
      <w:pPr>
        <w:pStyle w:val="Geenafstand"/>
        <w:rPr>
          <w:lang w:eastAsia="nl-NL"/>
        </w:rPr>
      </w:pPr>
    </w:p>
    <w:p w:rsidR="002804B5" w:rsidRPr="002804B5" w:rsidRDefault="002804B5" w:rsidP="002804B5">
      <w:pPr>
        <w:pStyle w:val="Geenafstand"/>
        <w:rPr>
          <w:lang w:eastAsia="nl-NL"/>
        </w:rPr>
      </w:pPr>
      <w:r w:rsidRPr="002804B5">
        <w:rPr>
          <w:lang w:eastAsia="nl-NL"/>
        </w:rPr>
        <w:t xml:space="preserve">We bidden voor </w:t>
      </w:r>
      <w:r w:rsidR="001A740F">
        <w:rPr>
          <w:lang w:eastAsia="nl-NL"/>
        </w:rPr>
        <w:t>een</w:t>
      </w:r>
      <w:r w:rsidRPr="002804B5">
        <w:rPr>
          <w:lang w:eastAsia="nl-NL"/>
        </w:rPr>
        <w:t xml:space="preserve"> wereld</w:t>
      </w:r>
    </w:p>
    <w:p w:rsidR="002804B5" w:rsidRPr="002804B5" w:rsidRDefault="002804B5" w:rsidP="002804B5">
      <w:pPr>
        <w:pStyle w:val="Geenafstand"/>
        <w:rPr>
          <w:lang w:eastAsia="nl-NL"/>
        </w:rPr>
      </w:pPr>
      <w:r w:rsidRPr="002804B5">
        <w:rPr>
          <w:lang w:eastAsia="nl-NL"/>
        </w:rPr>
        <w:t>waarin mensen slachtoffer worden van geweld en onrecht;</w:t>
      </w:r>
    </w:p>
    <w:p w:rsidR="002804B5" w:rsidRPr="002804B5" w:rsidRDefault="002804B5" w:rsidP="002804B5">
      <w:pPr>
        <w:pStyle w:val="Geenafstand"/>
        <w:rPr>
          <w:lang w:eastAsia="nl-NL"/>
        </w:rPr>
      </w:pPr>
      <w:r w:rsidRPr="002804B5">
        <w:rPr>
          <w:lang w:eastAsia="nl-NL"/>
        </w:rPr>
        <w:t>dat we wegen vinden die leiden naar bevrijding,</w:t>
      </w:r>
    </w:p>
    <w:p w:rsidR="002804B5" w:rsidRPr="002804B5" w:rsidRDefault="002804B5" w:rsidP="002804B5">
      <w:pPr>
        <w:pStyle w:val="Geenafstand"/>
        <w:rPr>
          <w:lang w:eastAsia="nl-NL"/>
        </w:rPr>
      </w:pPr>
      <w:r w:rsidRPr="002804B5">
        <w:rPr>
          <w:lang w:eastAsia="nl-NL"/>
        </w:rPr>
        <w:t>dat vrede en gerechtigheid het winnen van oorlog en onderdrukking.</w:t>
      </w:r>
    </w:p>
    <w:p w:rsidR="002804B5" w:rsidRPr="002804B5" w:rsidRDefault="002804B5" w:rsidP="002804B5">
      <w:pPr>
        <w:pStyle w:val="Geenafstand"/>
        <w:rPr>
          <w:lang w:eastAsia="nl-NL"/>
        </w:rPr>
      </w:pPr>
    </w:p>
    <w:p w:rsidR="002804B5" w:rsidRPr="002804B5" w:rsidRDefault="002804B5" w:rsidP="002804B5">
      <w:pPr>
        <w:pStyle w:val="Geenafstand"/>
        <w:rPr>
          <w:lang w:eastAsia="nl-NL"/>
        </w:rPr>
      </w:pPr>
      <w:r w:rsidRPr="002804B5">
        <w:rPr>
          <w:lang w:eastAsia="nl-NL"/>
        </w:rPr>
        <w:lastRenderedPageBreak/>
        <w:t>We bidden voor alle mensen die ernstig ziek zijn</w:t>
      </w:r>
    </w:p>
    <w:p w:rsidR="001A740F" w:rsidRDefault="002804B5" w:rsidP="002804B5">
      <w:pPr>
        <w:pStyle w:val="Geenafstand"/>
        <w:rPr>
          <w:lang w:eastAsia="nl-NL"/>
        </w:rPr>
      </w:pPr>
      <w:r w:rsidRPr="002804B5">
        <w:rPr>
          <w:lang w:eastAsia="nl-NL"/>
        </w:rPr>
        <w:t xml:space="preserve">en die ernaar verlangen om deel te nemen </w:t>
      </w:r>
    </w:p>
    <w:p w:rsidR="002804B5" w:rsidRPr="002804B5" w:rsidRDefault="002804B5" w:rsidP="002804B5">
      <w:pPr>
        <w:pStyle w:val="Geenafstand"/>
        <w:rPr>
          <w:lang w:eastAsia="nl-NL"/>
        </w:rPr>
      </w:pPr>
      <w:r w:rsidRPr="002804B5">
        <w:rPr>
          <w:lang w:eastAsia="nl-NL"/>
        </w:rPr>
        <w:t>aan het leven van alle dag;</w:t>
      </w:r>
    </w:p>
    <w:p w:rsidR="002804B5" w:rsidRPr="002804B5" w:rsidRDefault="002804B5" w:rsidP="002804B5">
      <w:pPr>
        <w:pStyle w:val="Geenafstand"/>
        <w:rPr>
          <w:lang w:eastAsia="nl-NL"/>
        </w:rPr>
      </w:pPr>
      <w:r w:rsidRPr="002804B5">
        <w:rPr>
          <w:lang w:eastAsia="nl-NL"/>
        </w:rPr>
        <w:t>dat zij zich niet in de steek gelaten voelen,</w:t>
      </w:r>
    </w:p>
    <w:p w:rsidR="002804B5" w:rsidRPr="002804B5" w:rsidRDefault="002804B5" w:rsidP="002804B5">
      <w:pPr>
        <w:pStyle w:val="Geenafstand"/>
        <w:rPr>
          <w:lang w:eastAsia="nl-NL"/>
        </w:rPr>
      </w:pPr>
      <w:r w:rsidRPr="002804B5">
        <w:rPr>
          <w:lang w:eastAsia="nl-NL"/>
        </w:rPr>
        <w:t>dat wij de juiste woorden vinden van bemoediging en troost.</w:t>
      </w:r>
    </w:p>
    <w:p w:rsidR="002804B5" w:rsidRPr="002804B5" w:rsidRDefault="002804B5" w:rsidP="002804B5">
      <w:pPr>
        <w:pStyle w:val="Geenafstand"/>
        <w:rPr>
          <w:lang w:eastAsia="nl-NL"/>
        </w:rPr>
      </w:pPr>
    </w:p>
    <w:p w:rsidR="002804B5" w:rsidRPr="002804B5" w:rsidRDefault="002804B5" w:rsidP="002804B5">
      <w:pPr>
        <w:pStyle w:val="Geenafstand"/>
        <w:rPr>
          <w:lang w:eastAsia="nl-NL"/>
        </w:rPr>
      </w:pPr>
      <w:r w:rsidRPr="002804B5">
        <w:rPr>
          <w:lang w:eastAsia="nl-NL"/>
        </w:rPr>
        <w:t>We bidden</w:t>
      </w:r>
    </w:p>
    <w:p w:rsidR="002804B5" w:rsidRPr="002804B5" w:rsidRDefault="002804B5" w:rsidP="002804B5">
      <w:pPr>
        <w:pStyle w:val="Geenafstand"/>
        <w:rPr>
          <w:lang w:eastAsia="nl-NL"/>
        </w:rPr>
      </w:pPr>
      <w:r w:rsidRPr="002804B5">
        <w:rPr>
          <w:lang w:eastAsia="nl-NL"/>
        </w:rPr>
        <w:t xml:space="preserve">voor alle gemeenschappen die geloven in Jezus </w:t>
      </w:r>
      <w:r w:rsidR="001A740F">
        <w:rPr>
          <w:lang w:eastAsia="nl-NL"/>
        </w:rPr>
        <w:t>van Nazareth</w:t>
      </w:r>
      <w:r w:rsidRPr="002804B5">
        <w:rPr>
          <w:lang w:eastAsia="nl-NL"/>
        </w:rPr>
        <w:t>,</w:t>
      </w:r>
    </w:p>
    <w:p w:rsidR="002804B5" w:rsidRPr="002804B5" w:rsidRDefault="002804B5" w:rsidP="002804B5">
      <w:pPr>
        <w:pStyle w:val="Geenafstand"/>
        <w:rPr>
          <w:lang w:eastAsia="nl-NL"/>
        </w:rPr>
      </w:pPr>
      <w:r w:rsidRPr="002804B5">
        <w:rPr>
          <w:lang w:eastAsia="nl-NL"/>
        </w:rPr>
        <w:t>dat ze niet moedeloos aan de kant van de weg gaan zitten,</w:t>
      </w:r>
    </w:p>
    <w:p w:rsidR="002804B5" w:rsidRPr="002804B5" w:rsidRDefault="002804B5" w:rsidP="002804B5">
      <w:pPr>
        <w:pStyle w:val="Geenafstand"/>
        <w:rPr>
          <w:lang w:eastAsia="nl-NL"/>
        </w:rPr>
      </w:pPr>
      <w:r w:rsidRPr="002804B5">
        <w:rPr>
          <w:lang w:eastAsia="nl-NL"/>
        </w:rPr>
        <w:t>dat ze steeds blijven zoeken naar nieuwe wegen van geloof.</w:t>
      </w:r>
    </w:p>
    <w:p w:rsidR="002804B5" w:rsidRPr="002804B5" w:rsidRDefault="002804B5" w:rsidP="002804B5">
      <w:pPr>
        <w:pStyle w:val="Geenafstand"/>
        <w:rPr>
          <w:lang w:eastAsia="nl-NL"/>
        </w:rPr>
      </w:pPr>
    </w:p>
    <w:p w:rsidR="002804B5" w:rsidRPr="002804B5" w:rsidRDefault="002804B5" w:rsidP="002804B5">
      <w:pPr>
        <w:pStyle w:val="Geenafstand"/>
        <w:rPr>
          <w:lang w:eastAsia="nl-NL"/>
        </w:rPr>
      </w:pPr>
      <w:r w:rsidRPr="002804B5">
        <w:rPr>
          <w:lang w:eastAsia="nl-NL"/>
        </w:rPr>
        <w:t>We bidden voor onze eigen gemeenschap</w:t>
      </w:r>
    </w:p>
    <w:p w:rsidR="002804B5" w:rsidRPr="002804B5" w:rsidRDefault="002804B5" w:rsidP="002804B5">
      <w:pPr>
        <w:pStyle w:val="Geenafstand"/>
        <w:rPr>
          <w:lang w:eastAsia="nl-NL"/>
        </w:rPr>
      </w:pPr>
      <w:r w:rsidRPr="002804B5">
        <w:rPr>
          <w:lang w:eastAsia="nl-NL"/>
        </w:rPr>
        <w:t>dat ieder van ons de weg blijft gaan die Jezus wees,</w:t>
      </w:r>
    </w:p>
    <w:p w:rsidR="002804B5" w:rsidRPr="002804B5" w:rsidRDefault="002804B5" w:rsidP="002804B5">
      <w:pPr>
        <w:pStyle w:val="Geenafstand"/>
        <w:rPr>
          <w:lang w:eastAsia="nl-NL"/>
        </w:rPr>
      </w:pPr>
      <w:r w:rsidRPr="002804B5">
        <w:rPr>
          <w:lang w:eastAsia="nl-NL"/>
        </w:rPr>
        <w:t>dat we met woord en daad durven getuigen van hem,</w:t>
      </w:r>
    </w:p>
    <w:p w:rsidR="002804B5" w:rsidRPr="002804B5" w:rsidRDefault="002804B5" w:rsidP="002804B5">
      <w:pPr>
        <w:pStyle w:val="Geenafstand"/>
        <w:rPr>
          <w:lang w:eastAsia="nl-NL"/>
        </w:rPr>
      </w:pPr>
      <w:r w:rsidRPr="002804B5">
        <w:rPr>
          <w:lang w:eastAsia="nl-NL"/>
        </w:rPr>
        <w:t>dat we respectvolle aandacht hebben voor elkaar.</w:t>
      </w:r>
    </w:p>
    <w:p w:rsidR="002804B5" w:rsidRPr="002804B5" w:rsidRDefault="002804B5" w:rsidP="002804B5">
      <w:pPr>
        <w:pStyle w:val="Geenafstand"/>
        <w:rPr>
          <w:lang w:eastAsia="nl-NL"/>
        </w:rPr>
      </w:pPr>
    </w:p>
    <w:p w:rsidR="002804B5" w:rsidRPr="002804B5" w:rsidRDefault="002804B5" w:rsidP="002804B5">
      <w:pPr>
        <w:pStyle w:val="Geenafstand"/>
        <w:rPr>
          <w:lang w:eastAsia="nl-NL"/>
        </w:rPr>
      </w:pPr>
      <w:r w:rsidRPr="002804B5">
        <w:rPr>
          <w:lang w:eastAsia="nl-NL"/>
        </w:rPr>
        <w:t>Eeuwige,</w:t>
      </w:r>
    </w:p>
    <w:p w:rsidR="002804B5" w:rsidRPr="002804B5" w:rsidRDefault="00A50965" w:rsidP="002804B5">
      <w:pPr>
        <w:pStyle w:val="Geenafstand"/>
        <w:rPr>
          <w:lang w:eastAsia="nl-NL"/>
        </w:rPr>
      </w:pPr>
      <w:r>
        <w:rPr>
          <w:lang w:eastAsia="nl-NL"/>
        </w:rPr>
        <w:t>W</w:t>
      </w:r>
      <w:r w:rsidR="001A740F">
        <w:rPr>
          <w:lang w:eastAsia="nl-NL"/>
        </w:rPr>
        <w:t xml:space="preserve">ij bidden om </w:t>
      </w:r>
      <w:r w:rsidR="002804B5" w:rsidRPr="002804B5">
        <w:rPr>
          <w:lang w:eastAsia="nl-NL"/>
        </w:rPr>
        <w:t xml:space="preserve">kracht </w:t>
      </w:r>
      <w:r w:rsidR="001A740F">
        <w:rPr>
          <w:lang w:eastAsia="nl-NL"/>
        </w:rPr>
        <w:t xml:space="preserve">om </w:t>
      </w:r>
      <w:r w:rsidR="002804B5" w:rsidRPr="002804B5">
        <w:rPr>
          <w:lang w:eastAsia="nl-NL"/>
        </w:rPr>
        <w:t>ons in te zetten waar we kunnen</w:t>
      </w:r>
    </w:p>
    <w:p w:rsidR="002804B5" w:rsidRPr="002804B5" w:rsidRDefault="001A740F" w:rsidP="002804B5">
      <w:pPr>
        <w:pStyle w:val="Geenafstand"/>
        <w:rPr>
          <w:lang w:eastAsia="nl-NL"/>
        </w:rPr>
      </w:pPr>
      <w:r>
        <w:rPr>
          <w:lang w:eastAsia="nl-NL"/>
        </w:rPr>
        <w:t>vandaag en alle dagen</w:t>
      </w:r>
      <w:r w:rsidR="002804B5" w:rsidRPr="002804B5">
        <w:rPr>
          <w:lang w:eastAsia="nl-NL"/>
        </w:rPr>
        <w:t>.</w:t>
      </w:r>
    </w:p>
    <w:p w:rsidR="002804B5" w:rsidRPr="002804B5" w:rsidRDefault="002804B5" w:rsidP="002804B5">
      <w:pPr>
        <w:pStyle w:val="Geenafstand"/>
        <w:rPr>
          <w:lang w:eastAsia="nl-NL"/>
        </w:rPr>
      </w:pPr>
      <w:r w:rsidRPr="002804B5">
        <w:rPr>
          <w:lang w:eastAsia="nl-NL"/>
        </w:rPr>
        <w:t>Amen</w:t>
      </w:r>
      <w:r w:rsidR="00395E9D">
        <w:rPr>
          <w:lang w:eastAsia="nl-NL"/>
        </w:rPr>
        <w:t>.</w:t>
      </w:r>
    </w:p>
    <w:p w:rsidR="002804B5" w:rsidRDefault="002804B5" w:rsidP="002804B5">
      <w:pPr>
        <w:pStyle w:val="Geenafstand"/>
      </w:pPr>
    </w:p>
    <w:p w:rsidR="007F55F4" w:rsidRPr="00957A43" w:rsidRDefault="00395E9D" w:rsidP="007F55F4">
      <w:pPr>
        <w:pStyle w:val="Tekstzonderopmaak"/>
        <w:rPr>
          <w:b/>
        </w:rPr>
      </w:pPr>
      <w:r w:rsidRPr="00395E9D">
        <w:rPr>
          <w:b/>
        </w:rPr>
        <w:t>Samen delen</w:t>
      </w:r>
      <w:r w:rsidR="00B2487D">
        <w:rPr>
          <w:b/>
        </w:rPr>
        <w:t xml:space="preserve"> – </w:t>
      </w:r>
      <w:r w:rsidR="00B2487D" w:rsidRPr="00957A43">
        <w:rPr>
          <w:b/>
        </w:rPr>
        <w:t>COLLECTE</w:t>
      </w:r>
    </w:p>
    <w:p w:rsidR="00B2487D" w:rsidRPr="00B2487D" w:rsidRDefault="00B2487D" w:rsidP="007F55F4">
      <w:pPr>
        <w:pStyle w:val="Tekstzonderopmaak"/>
        <w:rPr>
          <w:b/>
          <w:color w:val="FF0000"/>
        </w:rPr>
      </w:pPr>
    </w:p>
    <w:p w:rsidR="00B2487D" w:rsidRPr="00395E9D" w:rsidRDefault="00B2487D" w:rsidP="007F55F4">
      <w:pPr>
        <w:pStyle w:val="Tekstzonderopmaak"/>
        <w:rPr>
          <w:b/>
        </w:rPr>
      </w:pPr>
      <w:r w:rsidRPr="00395E9D">
        <w:rPr>
          <w:b/>
          <w:noProof/>
          <w:color w:val="0000FF"/>
        </w:rPr>
        <w:drawing>
          <wp:anchor distT="0" distB="0" distL="114300" distR="114300" simplePos="0" relativeHeight="251662336" behindDoc="1" locked="0" layoutInCell="1" allowOverlap="1" wp14:anchorId="5092B989" wp14:editId="27E4A97E">
            <wp:simplePos x="0" y="0"/>
            <wp:positionH relativeFrom="column">
              <wp:posOffset>-139065</wp:posOffset>
            </wp:positionH>
            <wp:positionV relativeFrom="paragraph">
              <wp:posOffset>87630</wp:posOffset>
            </wp:positionV>
            <wp:extent cx="219075" cy="219075"/>
            <wp:effectExtent l="0" t="0" r="9525" b="9525"/>
            <wp:wrapTight wrapText="bothSides">
              <wp:wrapPolygon edited="0">
                <wp:start x="0" y="0"/>
                <wp:lineTo x="0" y="20661"/>
                <wp:lineTo x="20661" y="20661"/>
                <wp:lineTo x="20661" y="0"/>
                <wp:lineTo x="0" y="0"/>
              </wp:wrapPolygon>
            </wp:wrapTight>
            <wp:docPr id="4" name="irc_mi" descr="https://image.freepik.com/iconen-gratis/black-eenvoudige-muzieknoot-vector_318-10095.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image.freepik.com/iconen-gratis/black-eenvoudige-muzieknoot-vector_318-10095.jpg">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F55F4" w:rsidRPr="00395E9D" w:rsidRDefault="007F55F4" w:rsidP="007F55F4">
      <w:pPr>
        <w:pStyle w:val="Tekstzonderopmaak"/>
        <w:rPr>
          <w:b/>
        </w:rPr>
      </w:pPr>
      <w:r w:rsidRPr="00395E9D">
        <w:rPr>
          <w:b/>
        </w:rPr>
        <w:t>Eet en drinkt van brood en wijn</w:t>
      </w:r>
    </w:p>
    <w:p w:rsidR="004463E4" w:rsidRDefault="007F55F4" w:rsidP="007F55F4">
      <w:pPr>
        <w:pStyle w:val="Tekstzonderopmaak"/>
      </w:pPr>
      <w:r>
        <w:t>Leef in liefde met elkaar tot mijn gedachtenis</w:t>
      </w:r>
      <w:r w:rsidR="004463E4">
        <w:t>.</w:t>
      </w:r>
    </w:p>
    <w:p w:rsidR="007F55F4" w:rsidRDefault="007F55F4" w:rsidP="007F55F4">
      <w:pPr>
        <w:pStyle w:val="Tekstzonderopmaak"/>
      </w:pPr>
      <w:r>
        <w:t xml:space="preserve"> En weet dat er in angst en pijn een weg naar vrede is.</w:t>
      </w:r>
    </w:p>
    <w:p w:rsidR="007F55F4" w:rsidRDefault="007F55F4" w:rsidP="007F55F4">
      <w:pPr>
        <w:pStyle w:val="Tekstzonderopmaak"/>
      </w:pPr>
    </w:p>
    <w:p w:rsidR="004463E4" w:rsidRDefault="007F55F4" w:rsidP="007F55F4">
      <w:pPr>
        <w:pStyle w:val="Tekstzonderopmaak"/>
      </w:pPr>
      <w:r>
        <w:t>Deel het leven met elkaar, tot mijn gedachtenis</w:t>
      </w:r>
      <w:r w:rsidR="004463E4">
        <w:t>.</w:t>
      </w:r>
    </w:p>
    <w:p w:rsidR="007F55F4" w:rsidRDefault="007F55F4" w:rsidP="007F55F4">
      <w:pPr>
        <w:pStyle w:val="Tekstzonderopmaak"/>
      </w:pPr>
      <w:r>
        <w:t>En schenk elkaar voor alle haat alleen vergiffenis.</w:t>
      </w:r>
    </w:p>
    <w:p w:rsidR="00A50965" w:rsidRDefault="00A50965" w:rsidP="007F55F4">
      <w:pPr>
        <w:pStyle w:val="Tekstzonderopmaak"/>
      </w:pPr>
    </w:p>
    <w:p w:rsidR="00C7405F" w:rsidRDefault="007F55F4" w:rsidP="007F55F4">
      <w:pPr>
        <w:pStyle w:val="Tekstzonderopmaak"/>
      </w:pPr>
      <w:r>
        <w:t xml:space="preserve">Eet en drink van brood en wijn tot mijn gedachtenis </w:t>
      </w:r>
    </w:p>
    <w:p w:rsidR="007F55F4" w:rsidRDefault="007F55F4" w:rsidP="007F55F4">
      <w:pPr>
        <w:pStyle w:val="Tekstzonderopmaak"/>
      </w:pPr>
      <w:r>
        <w:t>En weet dat er in angst en pijn een weg naar vrede zijn.</w:t>
      </w:r>
    </w:p>
    <w:p w:rsidR="00957A43" w:rsidRDefault="00957A43" w:rsidP="007F55F4">
      <w:pPr>
        <w:pStyle w:val="Tekstzonderopmaak"/>
      </w:pPr>
    </w:p>
    <w:p w:rsidR="002F6783" w:rsidRDefault="002F6783" w:rsidP="007F55F4">
      <w:pPr>
        <w:pStyle w:val="Tekstzonderopmaak"/>
        <w:rPr>
          <w:b/>
        </w:rPr>
      </w:pPr>
    </w:p>
    <w:p w:rsidR="007F55F4" w:rsidRDefault="007F55F4" w:rsidP="007F55F4">
      <w:pPr>
        <w:pStyle w:val="Tekstzonderopmaak"/>
        <w:rPr>
          <w:b/>
        </w:rPr>
      </w:pPr>
      <w:r w:rsidRPr="007A5722">
        <w:rPr>
          <w:b/>
        </w:rPr>
        <w:lastRenderedPageBreak/>
        <w:t>Gebed over gaven</w:t>
      </w:r>
    </w:p>
    <w:p w:rsidR="008F1119" w:rsidRPr="002F6783" w:rsidRDefault="007A5722" w:rsidP="007A5722">
      <w:pPr>
        <w:spacing w:after="0" w:line="240" w:lineRule="auto"/>
        <w:rPr>
          <w:lang w:eastAsia="nl-NL"/>
        </w:rPr>
      </w:pPr>
      <w:r w:rsidRPr="002F6783">
        <w:rPr>
          <w:lang w:eastAsia="nl-NL"/>
        </w:rPr>
        <w:t xml:space="preserve">Omdat Jezus voor ons geleefd heeft, </w:t>
      </w:r>
    </w:p>
    <w:p w:rsidR="008F1119" w:rsidRPr="002F6783" w:rsidRDefault="007A5722" w:rsidP="007A5722">
      <w:pPr>
        <w:spacing w:after="0" w:line="240" w:lineRule="auto"/>
        <w:rPr>
          <w:lang w:eastAsia="nl-NL"/>
        </w:rPr>
      </w:pPr>
      <w:r w:rsidRPr="002F6783">
        <w:rPr>
          <w:lang w:eastAsia="nl-NL"/>
        </w:rPr>
        <w:t xml:space="preserve">omdat hij heeft geleden en gestorven is, </w:t>
      </w:r>
    </w:p>
    <w:p w:rsidR="008F1119" w:rsidRPr="002F6783" w:rsidRDefault="007A5722" w:rsidP="007A5722">
      <w:pPr>
        <w:spacing w:after="0" w:line="240" w:lineRule="auto"/>
        <w:rPr>
          <w:lang w:eastAsia="nl-NL"/>
        </w:rPr>
      </w:pPr>
      <w:r w:rsidRPr="002F6783">
        <w:rPr>
          <w:lang w:eastAsia="nl-NL"/>
        </w:rPr>
        <w:t xml:space="preserve">mogen wij steeds weer opnieuw zijn verrijzenis vieren, </w:t>
      </w:r>
    </w:p>
    <w:p w:rsidR="008F1119" w:rsidRPr="002F6783" w:rsidRDefault="007A5722" w:rsidP="007A5722">
      <w:pPr>
        <w:spacing w:after="0" w:line="240" w:lineRule="auto"/>
        <w:rPr>
          <w:lang w:eastAsia="nl-NL"/>
        </w:rPr>
      </w:pPr>
      <w:r w:rsidRPr="002F6783">
        <w:rPr>
          <w:lang w:eastAsia="nl-NL"/>
        </w:rPr>
        <w:t>hier rond de gastvrije tafel.</w:t>
      </w:r>
      <w:r w:rsidRPr="002F6783">
        <w:rPr>
          <w:lang w:eastAsia="nl-NL"/>
        </w:rPr>
        <w:br/>
        <w:t xml:space="preserve">Ook vandaag willen wij dat doen, </w:t>
      </w:r>
    </w:p>
    <w:p w:rsidR="008F1119" w:rsidRPr="002F6783" w:rsidRDefault="007A5722" w:rsidP="007A5722">
      <w:pPr>
        <w:spacing w:after="0" w:line="240" w:lineRule="auto"/>
        <w:rPr>
          <w:lang w:eastAsia="nl-NL"/>
        </w:rPr>
      </w:pPr>
      <w:r w:rsidRPr="002F6783">
        <w:rPr>
          <w:lang w:eastAsia="nl-NL"/>
        </w:rPr>
        <w:t xml:space="preserve">zoals hij het deed met zijn vrienden op het laatste avondmaal. Wij willen het brood breken en de beker drinken, </w:t>
      </w:r>
    </w:p>
    <w:p w:rsidR="007A5722" w:rsidRPr="002F6783" w:rsidRDefault="007A5722" w:rsidP="007A5722">
      <w:pPr>
        <w:spacing w:after="0" w:line="240" w:lineRule="auto"/>
        <w:rPr>
          <w:lang w:eastAsia="nl-NL"/>
        </w:rPr>
      </w:pPr>
      <w:r w:rsidRPr="002F6783">
        <w:rPr>
          <w:lang w:eastAsia="nl-NL"/>
        </w:rPr>
        <w:t>ons verbonden wetend met hem die ons zijn genade en trouw gegeven heeft.</w:t>
      </w:r>
    </w:p>
    <w:p w:rsidR="007A5722" w:rsidRDefault="007A5722" w:rsidP="007F55F4">
      <w:pPr>
        <w:pStyle w:val="Tekstzonderopmaak"/>
      </w:pPr>
    </w:p>
    <w:p w:rsidR="00A50965" w:rsidRDefault="00A50965" w:rsidP="007F55F4">
      <w:pPr>
        <w:pStyle w:val="Tekstzonderopmaak"/>
      </w:pPr>
    </w:p>
    <w:p w:rsidR="007F55F4" w:rsidRPr="008F1119" w:rsidRDefault="007F55F4" w:rsidP="00517B05">
      <w:pPr>
        <w:pStyle w:val="Geenafstand"/>
        <w:rPr>
          <w:b/>
        </w:rPr>
      </w:pPr>
      <w:r w:rsidRPr="008F1119">
        <w:rPr>
          <w:b/>
        </w:rPr>
        <w:t>Tafelgebed</w:t>
      </w:r>
    </w:p>
    <w:p w:rsidR="00517B05" w:rsidRPr="00517B05" w:rsidRDefault="00517B05" w:rsidP="00517B05">
      <w:pPr>
        <w:pStyle w:val="Geenafstand"/>
        <w:rPr>
          <w:lang w:eastAsia="nl-NL"/>
        </w:rPr>
      </w:pPr>
      <w:r w:rsidRPr="00517B05">
        <w:rPr>
          <w:lang w:eastAsia="nl-NL"/>
        </w:rPr>
        <w:t>V.</w:t>
      </w:r>
      <w:r w:rsidRPr="00517B05">
        <w:rPr>
          <w:lang w:eastAsia="nl-NL"/>
        </w:rPr>
        <w:tab/>
        <w:t>Om te komen tot onszelf,</w:t>
      </w:r>
    </w:p>
    <w:p w:rsidR="00517B05" w:rsidRPr="00517B05" w:rsidRDefault="00517B05" w:rsidP="00517B05">
      <w:pPr>
        <w:pStyle w:val="Geenafstand"/>
        <w:rPr>
          <w:lang w:eastAsia="nl-NL"/>
        </w:rPr>
      </w:pPr>
      <w:r w:rsidRPr="00517B05">
        <w:rPr>
          <w:lang w:eastAsia="nl-NL"/>
        </w:rPr>
        <w:tab/>
        <w:t>tot een stil en diep geheim</w:t>
      </w:r>
    </w:p>
    <w:p w:rsidR="00517B05" w:rsidRPr="00517B05" w:rsidRDefault="00517B05" w:rsidP="00517B05">
      <w:pPr>
        <w:pStyle w:val="Geenafstand"/>
        <w:rPr>
          <w:lang w:eastAsia="nl-NL"/>
        </w:rPr>
      </w:pPr>
      <w:r w:rsidRPr="00517B05">
        <w:rPr>
          <w:lang w:eastAsia="nl-NL"/>
        </w:rPr>
        <w:tab/>
        <w:t>dat ons leven in zich draagt,</w:t>
      </w:r>
    </w:p>
    <w:p w:rsidR="00517B05" w:rsidRPr="00517B05" w:rsidRDefault="00517B05" w:rsidP="00517B05">
      <w:pPr>
        <w:pStyle w:val="Geenafstand"/>
        <w:rPr>
          <w:lang w:eastAsia="nl-NL"/>
        </w:rPr>
      </w:pPr>
      <w:r w:rsidRPr="00517B05">
        <w:rPr>
          <w:lang w:eastAsia="nl-NL"/>
        </w:rPr>
        <w:tab/>
        <w:t>noemen wij Uw Naam.</w:t>
      </w:r>
    </w:p>
    <w:p w:rsidR="00517B05" w:rsidRPr="00517B05" w:rsidRDefault="00517B05" w:rsidP="00517B05">
      <w:pPr>
        <w:pStyle w:val="Geenafstand"/>
        <w:rPr>
          <w:lang w:eastAsia="nl-NL"/>
        </w:rPr>
      </w:pPr>
      <w:r w:rsidRPr="00517B05">
        <w:rPr>
          <w:lang w:eastAsia="nl-NL"/>
        </w:rPr>
        <w:tab/>
        <w:t>God onmeetbaar en onzichtbaar,</w:t>
      </w:r>
    </w:p>
    <w:p w:rsidR="00517B05" w:rsidRPr="00517B05" w:rsidRDefault="00517B05" w:rsidP="00517B05">
      <w:pPr>
        <w:pStyle w:val="Geenafstand"/>
        <w:rPr>
          <w:lang w:eastAsia="nl-NL"/>
        </w:rPr>
      </w:pPr>
      <w:r w:rsidRPr="00517B05">
        <w:rPr>
          <w:lang w:eastAsia="nl-NL"/>
        </w:rPr>
        <w:tab/>
        <w:t>als een woord aan ons gegeven,</w:t>
      </w:r>
    </w:p>
    <w:p w:rsidR="00517B05" w:rsidRPr="00517B05" w:rsidRDefault="00517B05" w:rsidP="00517B05">
      <w:pPr>
        <w:pStyle w:val="Geenafstand"/>
        <w:rPr>
          <w:lang w:eastAsia="nl-NL"/>
        </w:rPr>
      </w:pPr>
      <w:r w:rsidRPr="00517B05">
        <w:rPr>
          <w:lang w:eastAsia="nl-NL"/>
        </w:rPr>
        <w:tab/>
        <w:t xml:space="preserve">toch aanwezig in ons midden </w:t>
      </w:r>
    </w:p>
    <w:p w:rsidR="00517B05" w:rsidRPr="00517B05" w:rsidRDefault="00517B05" w:rsidP="00517B05">
      <w:pPr>
        <w:pStyle w:val="Geenafstand"/>
        <w:rPr>
          <w:lang w:eastAsia="nl-NL"/>
        </w:rPr>
      </w:pPr>
      <w:r w:rsidRPr="00517B05">
        <w:rPr>
          <w:lang w:eastAsia="nl-NL"/>
        </w:rPr>
        <w:tab/>
        <w:t>als de warmte om ons heen.</w:t>
      </w:r>
    </w:p>
    <w:p w:rsidR="00517B05" w:rsidRPr="00517B05" w:rsidRDefault="00517B05" w:rsidP="00517B05">
      <w:pPr>
        <w:pStyle w:val="Geenafstand"/>
        <w:rPr>
          <w:lang w:eastAsia="nl-NL"/>
        </w:rPr>
      </w:pPr>
    </w:p>
    <w:p w:rsidR="00517B05" w:rsidRPr="00517B05" w:rsidRDefault="00517B05" w:rsidP="00517B05">
      <w:pPr>
        <w:pStyle w:val="Geenafstand"/>
        <w:rPr>
          <w:lang w:eastAsia="nl-NL"/>
        </w:rPr>
      </w:pPr>
      <w:r w:rsidRPr="00517B05">
        <w:rPr>
          <w:lang w:eastAsia="nl-NL"/>
        </w:rPr>
        <w:t>A.</w:t>
      </w:r>
      <w:r w:rsidRPr="00517B05">
        <w:rPr>
          <w:lang w:eastAsia="nl-NL"/>
        </w:rPr>
        <w:tab/>
        <w:t>Die wij noemen: vader, moeder,</w:t>
      </w:r>
    </w:p>
    <w:p w:rsidR="00517B05" w:rsidRPr="00517B05" w:rsidRDefault="00517B05" w:rsidP="00517B05">
      <w:pPr>
        <w:pStyle w:val="Geenafstand"/>
        <w:rPr>
          <w:lang w:eastAsia="nl-NL"/>
        </w:rPr>
      </w:pPr>
      <w:r w:rsidRPr="00517B05">
        <w:rPr>
          <w:lang w:eastAsia="nl-NL"/>
        </w:rPr>
        <w:tab/>
        <w:t>vuur en adem van ons leven</w:t>
      </w:r>
    </w:p>
    <w:p w:rsidR="00517B05" w:rsidRPr="00517B05" w:rsidRDefault="00517B05" w:rsidP="00517B05">
      <w:pPr>
        <w:pStyle w:val="Geenafstand"/>
        <w:rPr>
          <w:lang w:eastAsia="nl-NL"/>
        </w:rPr>
      </w:pPr>
      <w:r w:rsidRPr="00517B05">
        <w:rPr>
          <w:lang w:eastAsia="nl-NL"/>
        </w:rPr>
        <w:tab/>
        <w:t>lieve schaduw, zachte vrede</w:t>
      </w:r>
    </w:p>
    <w:p w:rsidR="00517B05" w:rsidRPr="00517B05" w:rsidRDefault="00517B05" w:rsidP="00517B05">
      <w:pPr>
        <w:pStyle w:val="Geenafstand"/>
        <w:rPr>
          <w:lang w:eastAsia="nl-NL"/>
        </w:rPr>
      </w:pPr>
      <w:r w:rsidRPr="00517B05">
        <w:rPr>
          <w:lang w:eastAsia="nl-NL"/>
        </w:rPr>
        <w:tab/>
        <w:t>altijd bezig in ons hart.</w:t>
      </w:r>
    </w:p>
    <w:p w:rsidR="00517B05" w:rsidRPr="00517B05" w:rsidRDefault="00517B05" w:rsidP="00517B05">
      <w:pPr>
        <w:pStyle w:val="Geenafstand"/>
        <w:rPr>
          <w:lang w:eastAsia="nl-NL"/>
        </w:rPr>
      </w:pPr>
      <w:r w:rsidRPr="00517B05">
        <w:rPr>
          <w:lang w:eastAsia="nl-NL"/>
        </w:rPr>
        <w:tab/>
        <w:t>Die wij danken om iedere mens,</w:t>
      </w:r>
    </w:p>
    <w:p w:rsidR="00517B05" w:rsidRPr="00517B05" w:rsidRDefault="00517B05" w:rsidP="00517B05">
      <w:pPr>
        <w:pStyle w:val="Geenafstand"/>
        <w:rPr>
          <w:lang w:eastAsia="nl-NL"/>
        </w:rPr>
      </w:pPr>
      <w:r w:rsidRPr="00517B05">
        <w:rPr>
          <w:lang w:eastAsia="nl-NL"/>
        </w:rPr>
        <w:tab/>
        <w:t>die op aarde leven mag.</w:t>
      </w:r>
    </w:p>
    <w:p w:rsidR="00517B05" w:rsidRPr="00517B05" w:rsidRDefault="00517B05" w:rsidP="00517B05">
      <w:pPr>
        <w:pStyle w:val="Geenafstand"/>
        <w:rPr>
          <w:lang w:eastAsia="nl-NL"/>
        </w:rPr>
      </w:pPr>
      <w:r w:rsidRPr="00517B05">
        <w:rPr>
          <w:lang w:eastAsia="nl-NL"/>
        </w:rPr>
        <w:tab/>
        <w:t>Om ieder kind, dat wordt geboren,</w:t>
      </w:r>
    </w:p>
    <w:p w:rsidR="00517B05" w:rsidRPr="00517B05" w:rsidRDefault="00517B05" w:rsidP="00517B05">
      <w:pPr>
        <w:pStyle w:val="Geenafstand"/>
        <w:rPr>
          <w:lang w:eastAsia="nl-NL"/>
        </w:rPr>
      </w:pPr>
      <w:r w:rsidRPr="00517B05">
        <w:rPr>
          <w:lang w:eastAsia="nl-NL"/>
        </w:rPr>
        <w:tab/>
        <w:t>om ieder, die een ander vindt.</w:t>
      </w:r>
    </w:p>
    <w:p w:rsidR="00517B05" w:rsidRPr="00517B05" w:rsidRDefault="00517B05" w:rsidP="00517B05">
      <w:pPr>
        <w:pStyle w:val="Geenafstand"/>
        <w:rPr>
          <w:lang w:eastAsia="nl-NL"/>
        </w:rPr>
      </w:pPr>
    </w:p>
    <w:p w:rsidR="00517B05" w:rsidRPr="00517B05" w:rsidRDefault="00517B05" w:rsidP="00517B05">
      <w:pPr>
        <w:pStyle w:val="Geenafstand"/>
        <w:rPr>
          <w:lang w:eastAsia="nl-NL"/>
        </w:rPr>
      </w:pPr>
      <w:r w:rsidRPr="00517B05">
        <w:rPr>
          <w:lang w:eastAsia="nl-NL"/>
        </w:rPr>
        <w:t>V.</w:t>
      </w:r>
      <w:r w:rsidRPr="00517B05">
        <w:rPr>
          <w:lang w:eastAsia="nl-NL"/>
        </w:rPr>
        <w:tab/>
        <w:t>Die wij zoeken om de troost</w:t>
      </w:r>
    </w:p>
    <w:p w:rsidR="00517B05" w:rsidRPr="00517B05" w:rsidRDefault="00517B05" w:rsidP="00517B05">
      <w:pPr>
        <w:pStyle w:val="Geenafstand"/>
        <w:rPr>
          <w:lang w:eastAsia="nl-NL"/>
        </w:rPr>
      </w:pPr>
      <w:r w:rsidRPr="00517B05">
        <w:rPr>
          <w:lang w:eastAsia="nl-NL"/>
        </w:rPr>
        <w:tab/>
        <w:t>in het mateloos verdriet</w:t>
      </w:r>
    </w:p>
    <w:p w:rsidR="00517B05" w:rsidRPr="00517B05" w:rsidRDefault="00517B05" w:rsidP="00517B05">
      <w:pPr>
        <w:pStyle w:val="Geenafstand"/>
        <w:rPr>
          <w:lang w:eastAsia="nl-NL"/>
        </w:rPr>
      </w:pPr>
      <w:r w:rsidRPr="00517B05">
        <w:rPr>
          <w:lang w:eastAsia="nl-NL"/>
        </w:rPr>
        <w:tab/>
        <w:t>om verloren idealen</w:t>
      </w:r>
    </w:p>
    <w:p w:rsidR="00517B05" w:rsidRPr="00517B05" w:rsidRDefault="00517B05" w:rsidP="00517B05">
      <w:pPr>
        <w:pStyle w:val="Geenafstand"/>
        <w:rPr>
          <w:lang w:eastAsia="nl-NL"/>
        </w:rPr>
      </w:pPr>
      <w:r w:rsidRPr="00517B05">
        <w:rPr>
          <w:lang w:eastAsia="nl-NL"/>
        </w:rPr>
        <w:tab/>
        <w:t>en een mens die sterven moet,</w:t>
      </w:r>
    </w:p>
    <w:p w:rsidR="00517B05" w:rsidRPr="00517B05" w:rsidRDefault="00517B05" w:rsidP="00517B05">
      <w:pPr>
        <w:pStyle w:val="Geenafstand"/>
        <w:rPr>
          <w:lang w:eastAsia="nl-NL"/>
        </w:rPr>
      </w:pPr>
      <w:r w:rsidRPr="00517B05">
        <w:rPr>
          <w:lang w:eastAsia="nl-NL"/>
        </w:rPr>
        <w:lastRenderedPageBreak/>
        <w:tab/>
        <w:t>die wij vieren om het licht</w:t>
      </w:r>
    </w:p>
    <w:p w:rsidR="00517B05" w:rsidRPr="00517B05" w:rsidRDefault="00517B05" w:rsidP="00517B05">
      <w:pPr>
        <w:pStyle w:val="Geenafstand"/>
        <w:rPr>
          <w:lang w:eastAsia="nl-NL"/>
        </w:rPr>
      </w:pPr>
      <w:r w:rsidRPr="00517B05">
        <w:rPr>
          <w:lang w:eastAsia="nl-NL"/>
        </w:rPr>
        <w:tab/>
        <w:t>om de toekomst die wij dromen</w:t>
      </w:r>
    </w:p>
    <w:p w:rsidR="00517B05" w:rsidRPr="00517B05" w:rsidRDefault="00517B05" w:rsidP="00517B05">
      <w:pPr>
        <w:pStyle w:val="Geenafstand"/>
        <w:rPr>
          <w:lang w:eastAsia="nl-NL"/>
        </w:rPr>
      </w:pPr>
      <w:r w:rsidRPr="00517B05">
        <w:rPr>
          <w:lang w:eastAsia="nl-NL"/>
        </w:rPr>
        <w:tab/>
        <w:t>en de liefde om ons heen.</w:t>
      </w:r>
    </w:p>
    <w:p w:rsidR="00517B05" w:rsidRPr="00517B05" w:rsidRDefault="00517B05" w:rsidP="00517B05">
      <w:pPr>
        <w:pStyle w:val="Geenafstand"/>
        <w:rPr>
          <w:lang w:eastAsia="nl-NL"/>
        </w:rPr>
      </w:pPr>
    </w:p>
    <w:p w:rsidR="00517B05" w:rsidRPr="00517B05" w:rsidRDefault="00517B05" w:rsidP="00517B05">
      <w:pPr>
        <w:pStyle w:val="Geenafstand"/>
        <w:rPr>
          <w:lang w:eastAsia="nl-NL"/>
        </w:rPr>
      </w:pPr>
      <w:r w:rsidRPr="00517B05">
        <w:rPr>
          <w:lang w:eastAsia="nl-NL"/>
        </w:rPr>
        <w:t>A.</w:t>
      </w:r>
      <w:r w:rsidRPr="00517B05">
        <w:rPr>
          <w:lang w:eastAsia="nl-NL"/>
        </w:rPr>
        <w:tab/>
        <w:t>In wie wij wonen als een huis</w:t>
      </w:r>
    </w:p>
    <w:p w:rsidR="00517B05" w:rsidRPr="00517B05" w:rsidRDefault="00517B05" w:rsidP="00517B05">
      <w:pPr>
        <w:pStyle w:val="Geenafstand"/>
        <w:rPr>
          <w:lang w:eastAsia="nl-NL"/>
        </w:rPr>
      </w:pPr>
      <w:r w:rsidRPr="00517B05">
        <w:rPr>
          <w:lang w:eastAsia="nl-NL"/>
        </w:rPr>
        <w:tab/>
        <w:t>waar ruimte is voor alle mensen,</w:t>
      </w:r>
    </w:p>
    <w:p w:rsidR="00517B05" w:rsidRPr="00517B05" w:rsidRDefault="00517B05" w:rsidP="00517B05">
      <w:pPr>
        <w:pStyle w:val="Geenafstand"/>
        <w:rPr>
          <w:lang w:eastAsia="nl-NL"/>
        </w:rPr>
      </w:pPr>
      <w:r w:rsidRPr="00517B05">
        <w:rPr>
          <w:lang w:eastAsia="nl-NL"/>
        </w:rPr>
        <w:tab/>
        <w:t>waar mensen voor elkaar</w:t>
      </w:r>
    </w:p>
    <w:p w:rsidR="00517B05" w:rsidRPr="00517B05" w:rsidRDefault="00517B05" w:rsidP="00517B05">
      <w:pPr>
        <w:pStyle w:val="Geenafstand"/>
        <w:rPr>
          <w:lang w:eastAsia="nl-NL"/>
        </w:rPr>
      </w:pPr>
      <w:r w:rsidRPr="00517B05">
        <w:rPr>
          <w:lang w:eastAsia="nl-NL"/>
        </w:rPr>
        <w:tab/>
        <w:t>een plaats bewaren in hun hart,</w:t>
      </w:r>
    </w:p>
    <w:p w:rsidR="00517B05" w:rsidRPr="00517B05" w:rsidRDefault="00517B05" w:rsidP="00517B05">
      <w:pPr>
        <w:pStyle w:val="Geenafstand"/>
        <w:rPr>
          <w:lang w:eastAsia="nl-NL"/>
        </w:rPr>
      </w:pPr>
      <w:r w:rsidRPr="00517B05">
        <w:rPr>
          <w:lang w:eastAsia="nl-NL"/>
        </w:rPr>
        <w:tab/>
        <w:t>op wie wij hopen, hoe dan ook,</w:t>
      </w:r>
    </w:p>
    <w:p w:rsidR="00517B05" w:rsidRPr="00517B05" w:rsidRDefault="00517B05" w:rsidP="00517B05">
      <w:pPr>
        <w:pStyle w:val="Geenafstand"/>
        <w:rPr>
          <w:lang w:eastAsia="nl-NL"/>
        </w:rPr>
      </w:pPr>
      <w:r w:rsidRPr="00517B05">
        <w:rPr>
          <w:lang w:eastAsia="nl-NL"/>
        </w:rPr>
        <w:tab/>
        <w:t>op redding van de wereld,</w:t>
      </w:r>
    </w:p>
    <w:p w:rsidR="00517B05" w:rsidRPr="00517B05" w:rsidRDefault="00517B05" w:rsidP="00517B05">
      <w:pPr>
        <w:pStyle w:val="Geenafstand"/>
        <w:rPr>
          <w:lang w:eastAsia="nl-NL"/>
        </w:rPr>
      </w:pPr>
      <w:r w:rsidRPr="00517B05">
        <w:rPr>
          <w:lang w:eastAsia="nl-NL"/>
        </w:rPr>
        <w:tab/>
        <w:t>dat dood het laatste woord niet is.</w:t>
      </w:r>
    </w:p>
    <w:p w:rsidR="00517B05" w:rsidRPr="00517B05" w:rsidRDefault="00517B05" w:rsidP="00517B05">
      <w:pPr>
        <w:pStyle w:val="Geenafstand"/>
        <w:rPr>
          <w:lang w:eastAsia="nl-NL"/>
        </w:rPr>
      </w:pPr>
    </w:p>
    <w:p w:rsidR="00517B05" w:rsidRPr="00517B05" w:rsidRDefault="00517B05" w:rsidP="00517B05">
      <w:pPr>
        <w:pStyle w:val="Geenafstand"/>
        <w:rPr>
          <w:lang w:eastAsia="nl-NL"/>
        </w:rPr>
      </w:pPr>
      <w:r w:rsidRPr="00517B05">
        <w:rPr>
          <w:lang w:eastAsia="nl-NL"/>
        </w:rPr>
        <w:t>V.</w:t>
      </w:r>
      <w:r w:rsidRPr="00517B05">
        <w:rPr>
          <w:lang w:eastAsia="nl-NL"/>
        </w:rPr>
        <w:tab/>
        <w:t>Die wij smeken om bevrijding</w:t>
      </w:r>
    </w:p>
    <w:p w:rsidR="00517B05" w:rsidRPr="00517B05" w:rsidRDefault="00517B05" w:rsidP="00517B05">
      <w:pPr>
        <w:pStyle w:val="Geenafstand"/>
        <w:rPr>
          <w:lang w:eastAsia="nl-NL"/>
        </w:rPr>
      </w:pPr>
      <w:r w:rsidRPr="00517B05">
        <w:rPr>
          <w:lang w:eastAsia="nl-NL"/>
        </w:rPr>
        <w:tab/>
        <w:t>voor de ontrechten en de vertrapten,</w:t>
      </w:r>
    </w:p>
    <w:p w:rsidR="00517B05" w:rsidRPr="00517B05" w:rsidRDefault="00517B05" w:rsidP="00517B05">
      <w:pPr>
        <w:pStyle w:val="Geenafstand"/>
        <w:rPr>
          <w:lang w:eastAsia="nl-NL"/>
        </w:rPr>
      </w:pPr>
      <w:r w:rsidRPr="00517B05">
        <w:rPr>
          <w:lang w:eastAsia="nl-NL"/>
        </w:rPr>
        <w:tab/>
        <w:t>om de kracht in onze handen</w:t>
      </w:r>
    </w:p>
    <w:p w:rsidR="00517B05" w:rsidRPr="00517B05" w:rsidRDefault="00517B05" w:rsidP="00517B05">
      <w:pPr>
        <w:pStyle w:val="Geenafstand"/>
        <w:rPr>
          <w:lang w:eastAsia="nl-NL"/>
        </w:rPr>
      </w:pPr>
      <w:r w:rsidRPr="00517B05">
        <w:rPr>
          <w:lang w:eastAsia="nl-NL"/>
        </w:rPr>
        <w:tab/>
        <w:t>om recht te doen en op te staan.</w:t>
      </w:r>
    </w:p>
    <w:p w:rsidR="00517B05" w:rsidRPr="00517B05" w:rsidRDefault="00517B05" w:rsidP="00517B05">
      <w:pPr>
        <w:pStyle w:val="Geenafstand"/>
        <w:rPr>
          <w:lang w:eastAsia="nl-NL"/>
        </w:rPr>
      </w:pPr>
    </w:p>
    <w:p w:rsidR="00517B05" w:rsidRPr="00517B05" w:rsidRDefault="00517B05" w:rsidP="00517B05">
      <w:pPr>
        <w:pStyle w:val="Geenafstand"/>
        <w:rPr>
          <w:lang w:eastAsia="nl-NL"/>
        </w:rPr>
      </w:pPr>
      <w:r w:rsidRPr="00517B05">
        <w:rPr>
          <w:lang w:eastAsia="nl-NL"/>
        </w:rPr>
        <w:t>A.</w:t>
      </w:r>
      <w:r w:rsidRPr="00517B05">
        <w:rPr>
          <w:lang w:eastAsia="nl-NL"/>
        </w:rPr>
        <w:tab/>
        <w:t>Die wij danken voor Jezus van Nazareth,</w:t>
      </w:r>
    </w:p>
    <w:p w:rsidR="00517B05" w:rsidRPr="00517B05" w:rsidRDefault="00517B05" w:rsidP="00517B05">
      <w:pPr>
        <w:pStyle w:val="Geenafstand"/>
        <w:rPr>
          <w:lang w:eastAsia="nl-NL"/>
        </w:rPr>
      </w:pPr>
      <w:r w:rsidRPr="00517B05">
        <w:rPr>
          <w:lang w:eastAsia="nl-NL"/>
        </w:rPr>
        <w:tab/>
        <w:t>van wie wij de naam bewaren</w:t>
      </w:r>
    </w:p>
    <w:p w:rsidR="00517B05" w:rsidRPr="00517B05" w:rsidRDefault="00517B05" w:rsidP="00517B05">
      <w:pPr>
        <w:pStyle w:val="Geenafstand"/>
        <w:rPr>
          <w:lang w:eastAsia="nl-NL"/>
        </w:rPr>
      </w:pPr>
      <w:r w:rsidRPr="00517B05">
        <w:rPr>
          <w:lang w:eastAsia="nl-NL"/>
        </w:rPr>
        <w:tab/>
        <w:t>en doorgeven aan onze kinderen.</w:t>
      </w:r>
    </w:p>
    <w:p w:rsidR="00517B05" w:rsidRPr="00517B05" w:rsidRDefault="00517B05" w:rsidP="00517B05">
      <w:pPr>
        <w:pStyle w:val="Geenafstand"/>
        <w:rPr>
          <w:lang w:eastAsia="nl-NL"/>
        </w:rPr>
      </w:pPr>
      <w:r w:rsidRPr="00517B05">
        <w:rPr>
          <w:lang w:eastAsia="nl-NL"/>
        </w:rPr>
        <w:tab/>
        <w:t>Hij brak het brood, deelde de wijn en zei:</w:t>
      </w:r>
    </w:p>
    <w:p w:rsidR="00517B05" w:rsidRPr="00517B05" w:rsidRDefault="00517B05" w:rsidP="00517B05">
      <w:pPr>
        <w:pStyle w:val="Geenafstand"/>
        <w:rPr>
          <w:lang w:eastAsia="nl-NL"/>
        </w:rPr>
      </w:pPr>
      <w:r w:rsidRPr="00517B05">
        <w:rPr>
          <w:lang w:eastAsia="nl-NL"/>
        </w:rPr>
        <w:tab/>
        <w:t>Zo wil ik met jullie verbonden blijven,</w:t>
      </w:r>
    </w:p>
    <w:p w:rsidR="00517B05" w:rsidRPr="00517B05" w:rsidRDefault="00517B05" w:rsidP="00517B05">
      <w:pPr>
        <w:pStyle w:val="Geenafstand"/>
        <w:rPr>
          <w:lang w:eastAsia="nl-NL"/>
        </w:rPr>
      </w:pPr>
      <w:r w:rsidRPr="00517B05">
        <w:rPr>
          <w:lang w:eastAsia="nl-NL"/>
        </w:rPr>
        <w:tab/>
        <w:t>ik, het voedsel op jullie levensweg.</w:t>
      </w:r>
    </w:p>
    <w:p w:rsidR="00517B05" w:rsidRPr="00517B05" w:rsidRDefault="00517B05" w:rsidP="00517B05">
      <w:pPr>
        <w:pStyle w:val="Geenafstand"/>
        <w:rPr>
          <w:lang w:eastAsia="nl-NL"/>
        </w:rPr>
      </w:pPr>
    </w:p>
    <w:p w:rsidR="00517B05" w:rsidRPr="00517B05" w:rsidRDefault="00517B05" w:rsidP="00517B05">
      <w:pPr>
        <w:pStyle w:val="Geenafstand"/>
        <w:rPr>
          <w:lang w:eastAsia="nl-NL"/>
        </w:rPr>
      </w:pPr>
      <w:r w:rsidRPr="00517B05">
        <w:rPr>
          <w:lang w:eastAsia="nl-NL"/>
        </w:rPr>
        <w:t xml:space="preserve">V.   </w:t>
      </w:r>
      <w:r>
        <w:rPr>
          <w:lang w:eastAsia="nl-NL"/>
        </w:rPr>
        <w:tab/>
      </w:r>
      <w:r w:rsidRPr="00517B05">
        <w:rPr>
          <w:lang w:eastAsia="nl-NL"/>
        </w:rPr>
        <w:t>Hij was arm met de armen,</w:t>
      </w:r>
    </w:p>
    <w:p w:rsidR="00517B05" w:rsidRPr="00517B05" w:rsidRDefault="00517B05" w:rsidP="00517B05">
      <w:pPr>
        <w:pStyle w:val="Geenafstand"/>
        <w:rPr>
          <w:lang w:eastAsia="nl-NL"/>
        </w:rPr>
      </w:pPr>
      <w:r w:rsidRPr="00517B05">
        <w:rPr>
          <w:lang w:eastAsia="nl-NL"/>
        </w:rPr>
        <w:t xml:space="preserve">     </w:t>
      </w:r>
      <w:r>
        <w:rPr>
          <w:lang w:eastAsia="nl-NL"/>
        </w:rPr>
        <w:tab/>
      </w:r>
      <w:r w:rsidRPr="00517B05">
        <w:rPr>
          <w:lang w:eastAsia="nl-NL"/>
        </w:rPr>
        <w:t>droeg iedereen een warm hart toe,</w:t>
      </w:r>
    </w:p>
    <w:p w:rsidR="00517B05" w:rsidRPr="00517B05" w:rsidRDefault="00517B05" w:rsidP="00517B05">
      <w:pPr>
        <w:pStyle w:val="Geenafstand"/>
        <w:rPr>
          <w:lang w:eastAsia="nl-NL"/>
        </w:rPr>
      </w:pPr>
      <w:r>
        <w:rPr>
          <w:lang w:eastAsia="nl-NL"/>
        </w:rPr>
        <w:t xml:space="preserve">      </w:t>
      </w:r>
      <w:r>
        <w:rPr>
          <w:lang w:eastAsia="nl-NL"/>
        </w:rPr>
        <w:tab/>
      </w:r>
      <w:r w:rsidRPr="00517B05">
        <w:rPr>
          <w:lang w:eastAsia="nl-NL"/>
        </w:rPr>
        <w:t>en was daarom niet klein te krijgen.</w:t>
      </w:r>
    </w:p>
    <w:p w:rsidR="00517B05" w:rsidRPr="00517B05" w:rsidRDefault="00517B05" w:rsidP="00517B05">
      <w:pPr>
        <w:pStyle w:val="Geenafstand"/>
        <w:ind w:firstLine="708"/>
        <w:rPr>
          <w:lang w:eastAsia="nl-NL"/>
        </w:rPr>
      </w:pPr>
      <w:r w:rsidRPr="00517B05">
        <w:rPr>
          <w:lang w:eastAsia="nl-NL"/>
        </w:rPr>
        <w:t>Wij leerden van hem liefde te geven</w:t>
      </w:r>
    </w:p>
    <w:p w:rsidR="00517B05" w:rsidRPr="00517B05" w:rsidRDefault="00517B05" w:rsidP="00517B05">
      <w:pPr>
        <w:pStyle w:val="Geenafstand"/>
        <w:rPr>
          <w:lang w:eastAsia="nl-NL"/>
        </w:rPr>
      </w:pPr>
      <w:r w:rsidRPr="00517B05">
        <w:rPr>
          <w:lang w:eastAsia="nl-NL"/>
        </w:rPr>
        <w:tab/>
        <w:t>en brood te zijn voor elkaar.</w:t>
      </w:r>
    </w:p>
    <w:p w:rsidR="00517B05" w:rsidRPr="00517B05" w:rsidRDefault="00517B05" w:rsidP="00517B05">
      <w:pPr>
        <w:pStyle w:val="Geenafstand"/>
        <w:rPr>
          <w:lang w:eastAsia="nl-NL"/>
        </w:rPr>
      </w:pPr>
      <w:r w:rsidRPr="00517B05">
        <w:rPr>
          <w:lang w:eastAsia="nl-NL"/>
        </w:rPr>
        <w:tab/>
        <w:t>En wij bidden met zijn woorden…</w:t>
      </w:r>
    </w:p>
    <w:p w:rsidR="00517B05" w:rsidRDefault="00517B05" w:rsidP="00517B05">
      <w:pPr>
        <w:pStyle w:val="Geenafstand"/>
        <w:rPr>
          <w:lang w:eastAsia="nl-NL"/>
        </w:rPr>
      </w:pPr>
    </w:p>
    <w:p w:rsidR="002F6783" w:rsidRDefault="002F6783" w:rsidP="007F55F4">
      <w:pPr>
        <w:pStyle w:val="Tekstzonderopmaak"/>
        <w:rPr>
          <w:b/>
        </w:rPr>
      </w:pPr>
    </w:p>
    <w:p w:rsidR="002F6783" w:rsidRDefault="002F6783" w:rsidP="007F55F4">
      <w:pPr>
        <w:pStyle w:val="Tekstzonderopmaak"/>
        <w:rPr>
          <w:b/>
        </w:rPr>
      </w:pPr>
    </w:p>
    <w:p w:rsidR="002F6783" w:rsidRDefault="002F6783" w:rsidP="007F55F4">
      <w:pPr>
        <w:pStyle w:val="Tekstzonderopmaak"/>
        <w:rPr>
          <w:b/>
        </w:rPr>
      </w:pPr>
    </w:p>
    <w:p w:rsidR="002F6783" w:rsidRDefault="002F6783" w:rsidP="007F55F4">
      <w:pPr>
        <w:pStyle w:val="Tekstzonderopmaak"/>
        <w:rPr>
          <w:b/>
        </w:rPr>
      </w:pPr>
    </w:p>
    <w:p w:rsidR="007F55F4" w:rsidRPr="00E93330" w:rsidRDefault="00E93330" w:rsidP="007F55F4">
      <w:pPr>
        <w:pStyle w:val="Tekstzonderopmaak"/>
        <w:rPr>
          <w:b/>
        </w:rPr>
      </w:pPr>
      <w:r>
        <w:rPr>
          <w:b/>
        </w:rPr>
        <w:lastRenderedPageBreak/>
        <w:t>O</w:t>
      </w:r>
      <w:r w:rsidR="007F55F4" w:rsidRPr="00E93330">
        <w:rPr>
          <w:b/>
        </w:rPr>
        <w:t>nze vader</w:t>
      </w:r>
    </w:p>
    <w:p w:rsidR="007F55F4" w:rsidRDefault="00E93330" w:rsidP="007F55F4">
      <w:pPr>
        <w:pStyle w:val="Tekstzonderopmaak"/>
      </w:pPr>
      <w:r>
        <w:t>Bron van Zijn, die ik ontmoet in wat mij ontroert,</w:t>
      </w:r>
      <w:r>
        <w:br/>
        <w:t>Ik geef u een naam opdat ik u een plaats kan geven in mijn leven.</w:t>
      </w:r>
      <w:r>
        <w:br/>
        <w:t>Bundel uw licht in mij - maak het nuttig.</w:t>
      </w:r>
      <w:r>
        <w:br/>
        <w:t>Vestig uw rijk van eenheid nu,</w:t>
      </w:r>
      <w:r>
        <w:br/>
        <w:t xml:space="preserve">uw enige verlangen handelt dan samen met het onze. </w:t>
      </w:r>
      <w:r>
        <w:br/>
        <w:t>Voed ons dagelijks met brood en met inzicht.</w:t>
      </w:r>
      <w:r>
        <w:br/>
        <w:t>Maak de koorden van fouten los die ons binden aan het verleden,</w:t>
      </w:r>
      <w:r>
        <w:br/>
        <w:t>opdat wij ook anderen hun misstappen kunnen vergeven.</w:t>
      </w:r>
      <w:r>
        <w:br/>
      </w:r>
      <w:r>
        <w:br/>
        <w:t>Laat ons de Bron niet verzaken,</w:t>
      </w:r>
      <w:r>
        <w:br/>
        <w:t>Want uit u wordt geboren:</w:t>
      </w:r>
      <w:r>
        <w:br/>
        <w:t xml:space="preserve">de alwerkzame wil, </w:t>
      </w:r>
      <w:r>
        <w:br/>
        <w:t xml:space="preserve">de levende kracht om te handelen, </w:t>
      </w:r>
      <w:r>
        <w:br/>
        <w:t xml:space="preserve">en het lied dat alles verfraait, </w:t>
      </w:r>
      <w:r>
        <w:br/>
        <w:t>en zich van eeuw tot eeuw vernieuwt.</w:t>
      </w:r>
    </w:p>
    <w:p w:rsidR="00E93330" w:rsidRDefault="00E93330" w:rsidP="007F55F4">
      <w:pPr>
        <w:pStyle w:val="Tekstzonderopmaak"/>
      </w:pPr>
      <w:r>
        <w:t>Amen.</w:t>
      </w:r>
    </w:p>
    <w:p w:rsidR="00E93330" w:rsidRDefault="00E93330" w:rsidP="007F55F4">
      <w:pPr>
        <w:pStyle w:val="Tekstzonderopmaak"/>
      </w:pPr>
    </w:p>
    <w:p w:rsidR="00517B05" w:rsidRDefault="00517B05" w:rsidP="007F55F4">
      <w:pPr>
        <w:pStyle w:val="Tekstzonderopmaak"/>
      </w:pPr>
    </w:p>
    <w:p w:rsidR="007F55F4" w:rsidRDefault="007F55F4" w:rsidP="007F55F4">
      <w:pPr>
        <w:pStyle w:val="Tekstzonderopmaak"/>
        <w:rPr>
          <w:b/>
        </w:rPr>
      </w:pPr>
      <w:r w:rsidRPr="00425DC3">
        <w:rPr>
          <w:b/>
        </w:rPr>
        <w:t xml:space="preserve">Vredeswens </w:t>
      </w:r>
    </w:p>
    <w:p w:rsidR="00425DC3" w:rsidRPr="00425DC3" w:rsidRDefault="00425DC3" w:rsidP="00425DC3">
      <w:pPr>
        <w:pStyle w:val="Geenafstand"/>
      </w:pPr>
      <w:r w:rsidRPr="00425DC3">
        <w:t xml:space="preserve">Sjaloom is vrede, verbonden aan het patroon </w:t>
      </w:r>
    </w:p>
    <w:p w:rsidR="00425DC3" w:rsidRPr="00425DC3" w:rsidRDefault="00425DC3" w:rsidP="00425DC3">
      <w:pPr>
        <w:pStyle w:val="Geenafstand"/>
      </w:pPr>
      <w:r w:rsidRPr="00425DC3">
        <w:t>van rechtvaardigheid en waarheid.</w:t>
      </w:r>
      <w:r w:rsidRPr="00425DC3">
        <w:br/>
        <w:t>Het is het bijbelse visioen van het waarachtig geluk,</w:t>
      </w:r>
      <w:r w:rsidRPr="00425DC3">
        <w:br/>
        <w:t>dat we elkaar ook nu weer willen toewensen.</w:t>
      </w:r>
    </w:p>
    <w:p w:rsidR="00425DC3" w:rsidRPr="00425DC3" w:rsidRDefault="00425DC3" w:rsidP="00425DC3">
      <w:pPr>
        <w:pStyle w:val="Geenafstand"/>
      </w:pPr>
      <w:r w:rsidRPr="00425DC3">
        <w:t>Vrede voor jou.</w:t>
      </w:r>
    </w:p>
    <w:p w:rsidR="00425DC3" w:rsidRDefault="00425DC3" w:rsidP="00425DC3">
      <w:pPr>
        <w:pStyle w:val="Geenafstand"/>
      </w:pPr>
    </w:p>
    <w:p w:rsidR="004C6515" w:rsidRPr="00425DC3" w:rsidRDefault="004C6515" w:rsidP="00425DC3">
      <w:pPr>
        <w:pStyle w:val="Geenafstand"/>
      </w:pPr>
    </w:p>
    <w:p w:rsidR="007F55F4" w:rsidRPr="00425DC3" w:rsidRDefault="00425DC3" w:rsidP="00425DC3">
      <w:pPr>
        <w:pStyle w:val="Geenafstand"/>
        <w:rPr>
          <w:b/>
        </w:rPr>
      </w:pPr>
      <w:r w:rsidRPr="00395E9D">
        <w:rPr>
          <w:b/>
          <w:noProof/>
          <w:color w:val="0000FF"/>
          <w:lang w:eastAsia="nl-NL"/>
        </w:rPr>
        <w:drawing>
          <wp:anchor distT="0" distB="0" distL="114300" distR="114300" simplePos="0" relativeHeight="251664384" behindDoc="1" locked="0" layoutInCell="1" allowOverlap="1" wp14:anchorId="16FE2C71" wp14:editId="2FFBB741">
            <wp:simplePos x="0" y="0"/>
            <wp:positionH relativeFrom="column">
              <wp:posOffset>13335</wp:posOffset>
            </wp:positionH>
            <wp:positionV relativeFrom="paragraph">
              <wp:posOffset>9525</wp:posOffset>
            </wp:positionV>
            <wp:extent cx="219075" cy="219075"/>
            <wp:effectExtent l="0" t="0" r="9525" b="9525"/>
            <wp:wrapTight wrapText="bothSides">
              <wp:wrapPolygon edited="0">
                <wp:start x="0" y="0"/>
                <wp:lineTo x="0" y="20661"/>
                <wp:lineTo x="20661" y="20661"/>
                <wp:lineTo x="20661" y="0"/>
                <wp:lineTo x="0" y="0"/>
              </wp:wrapPolygon>
            </wp:wrapTight>
            <wp:docPr id="5" name="irc_mi" descr="https://image.freepik.com/iconen-gratis/black-eenvoudige-muzieknoot-vector_318-10095.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image.freepik.com/iconen-gratis/black-eenvoudige-muzieknoot-vector_318-10095.jpg">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14:sizeRelH relativeFrom="page">
              <wp14:pctWidth>0</wp14:pctWidth>
            </wp14:sizeRelH>
            <wp14:sizeRelV relativeFrom="page">
              <wp14:pctHeight>0</wp14:pctHeight>
            </wp14:sizeRelV>
          </wp:anchor>
        </w:drawing>
      </w:r>
      <w:r w:rsidR="007F55F4" w:rsidRPr="00425DC3">
        <w:rPr>
          <w:b/>
        </w:rPr>
        <w:t>Muzikaal intermezzo</w:t>
      </w:r>
    </w:p>
    <w:p w:rsidR="007F55F4" w:rsidRDefault="007F55F4" w:rsidP="007F55F4">
      <w:pPr>
        <w:pStyle w:val="Tekstzonderopmaak"/>
      </w:pPr>
    </w:p>
    <w:p w:rsidR="004C6515" w:rsidRDefault="004C6515" w:rsidP="007F55F4">
      <w:pPr>
        <w:pStyle w:val="Tekstzonderopmaak"/>
      </w:pPr>
    </w:p>
    <w:p w:rsidR="007F55F4" w:rsidRPr="004C6515" w:rsidRDefault="007F55F4" w:rsidP="007F55F4">
      <w:pPr>
        <w:pStyle w:val="Tekstzonderopmaak"/>
        <w:rPr>
          <w:b/>
        </w:rPr>
      </w:pPr>
      <w:r w:rsidRPr="004C6515">
        <w:rPr>
          <w:b/>
        </w:rPr>
        <w:t>Breken en delen</w:t>
      </w:r>
    </w:p>
    <w:p w:rsidR="00A50965" w:rsidRDefault="00A50965" w:rsidP="007F55F4">
      <w:pPr>
        <w:pStyle w:val="Tekstzonderopmaak"/>
        <w:rPr>
          <w:b/>
        </w:rPr>
      </w:pPr>
    </w:p>
    <w:p w:rsidR="002F6783" w:rsidRDefault="002F6783" w:rsidP="007F55F4">
      <w:pPr>
        <w:pStyle w:val="Tekstzonderopmaak"/>
        <w:rPr>
          <w:b/>
        </w:rPr>
      </w:pPr>
    </w:p>
    <w:p w:rsidR="002F6783" w:rsidRDefault="002F6783" w:rsidP="007F55F4">
      <w:pPr>
        <w:pStyle w:val="Tekstzonderopmaak"/>
        <w:rPr>
          <w:b/>
        </w:rPr>
      </w:pPr>
    </w:p>
    <w:p w:rsidR="00A50965" w:rsidRDefault="00A50965" w:rsidP="007F55F4">
      <w:pPr>
        <w:pStyle w:val="Tekstzonderopmaak"/>
        <w:rPr>
          <w:b/>
        </w:rPr>
      </w:pPr>
    </w:p>
    <w:p w:rsidR="007F55F4" w:rsidRDefault="004C6515" w:rsidP="007F55F4">
      <w:pPr>
        <w:pStyle w:val="Tekstzonderopmaak"/>
        <w:rPr>
          <w:b/>
        </w:rPr>
      </w:pPr>
      <w:r w:rsidRPr="004C6515">
        <w:rPr>
          <w:b/>
          <w:noProof/>
          <w:color w:val="0000FF"/>
        </w:rPr>
        <w:lastRenderedPageBreak/>
        <w:drawing>
          <wp:anchor distT="0" distB="0" distL="114300" distR="114300" simplePos="0" relativeHeight="251666432" behindDoc="1" locked="0" layoutInCell="1" allowOverlap="1" wp14:anchorId="140A743C" wp14:editId="7019DE90">
            <wp:simplePos x="0" y="0"/>
            <wp:positionH relativeFrom="column">
              <wp:posOffset>13335</wp:posOffset>
            </wp:positionH>
            <wp:positionV relativeFrom="paragraph">
              <wp:posOffset>33020</wp:posOffset>
            </wp:positionV>
            <wp:extent cx="219075" cy="219075"/>
            <wp:effectExtent l="0" t="0" r="9525" b="9525"/>
            <wp:wrapTight wrapText="bothSides">
              <wp:wrapPolygon edited="0">
                <wp:start x="0" y="0"/>
                <wp:lineTo x="0" y="20661"/>
                <wp:lineTo x="20661" y="20661"/>
                <wp:lineTo x="20661" y="0"/>
                <wp:lineTo x="0" y="0"/>
              </wp:wrapPolygon>
            </wp:wrapTight>
            <wp:docPr id="6" name="irc_mi" descr="https://image.freepik.com/iconen-gratis/black-eenvoudige-muzieknoot-vector_318-10095.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image.freepik.com/iconen-gratis/black-eenvoudige-muzieknoot-vector_318-10095.jpg">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14:sizeRelH relativeFrom="page">
              <wp14:pctWidth>0</wp14:pctWidth>
            </wp14:sizeRelH>
            <wp14:sizeRelV relativeFrom="page">
              <wp14:pctHeight>0</wp14:pctHeight>
            </wp14:sizeRelV>
          </wp:anchor>
        </w:drawing>
      </w:r>
      <w:r w:rsidR="007F55F4" w:rsidRPr="004C6515">
        <w:rPr>
          <w:b/>
        </w:rPr>
        <w:t>In Zijn spoor</w:t>
      </w:r>
    </w:p>
    <w:p w:rsidR="00DC5BA4" w:rsidRDefault="00DC5BA4" w:rsidP="007F55F4">
      <w:pPr>
        <w:pStyle w:val="Tekstzonderopmaak"/>
        <w:rPr>
          <w:b/>
        </w:rPr>
      </w:pPr>
    </w:p>
    <w:p w:rsidR="00DC5BA4" w:rsidRPr="00DC5BA4" w:rsidRDefault="00DC5BA4" w:rsidP="007F55F4">
      <w:pPr>
        <w:pStyle w:val="Tekstzonderopmaak"/>
      </w:pPr>
      <w:r w:rsidRPr="00DC5BA4">
        <w:t>Jij die steeds weer met ons meegaat</w:t>
      </w:r>
    </w:p>
    <w:p w:rsidR="00DC5BA4" w:rsidRPr="00DC5BA4" w:rsidRDefault="00DC5BA4" w:rsidP="007F55F4">
      <w:pPr>
        <w:pStyle w:val="Tekstzonderopmaak"/>
      </w:pPr>
      <w:r w:rsidRPr="00DC5BA4">
        <w:t>Gaandeweg ons vormt en sterkt</w:t>
      </w:r>
    </w:p>
    <w:p w:rsidR="00DC5BA4" w:rsidRPr="00DC5BA4" w:rsidRDefault="00DC5BA4" w:rsidP="007F55F4">
      <w:pPr>
        <w:pStyle w:val="Tekstzonderopmaak"/>
      </w:pPr>
      <w:r w:rsidRPr="00DC5BA4">
        <w:t>Jij, die ons nooit één dag loslaat</w:t>
      </w:r>
    </w:p>
    <w:p w:rsidR="00DC5BA4" w:rsidRPr="00DC5BA4" w:rsidRDefault="00DC5BA4" w:rsidP="007F55F4">
      <w:pPr>
        <w:pStyle w:val="Tekstzonderopmaak"/>
      </w:pPr>
      <w:r w:rsidRPr="00DC5BA4">
        <w:t>In Jouw spoor zien wij Jouw werk.</w:t>
      </w:r>
    </w:p>
    <w:p w:rsidR="00DC5BA4" w:rsidRPr="00DC5BA4" w:rsidRDefault="00DC5BA4" w:rsidP="007F55F4">
      <w:pPr>
        <w:pStyle w:val="Tekstzonderopmaak"/>
      </w:pPr>
    </w:p>
    <w:p w:rsidR="00DC5BA4" w:rsidRPr="00DC5BA4" w:rsidRDefault="00DC5BA4" w:rsidP="007F55F4">
      <w:pPr>
        <w:pStyle w:val="Tekstzonderopmaak"/>
      </w:pPr>
      <w:r w:rsidRPr="00DC5BA4">
        <w:t>Jij, die leeft met open handen</w:t>
      </w:r>
    </w:p>
    <w:p w:rsidR="00DC5BA4" w:rsidRPr="00DC5BA4" w:rsidRDefault="00DC5BA4" w:rsidP="007F55F4">
      <w:pPr>
        <w:pStyle w:val="Tekstzonderopmaak"/>
      </w:pPr>
      <w:r w:rsidRPr="00DC5BA4">
        <w:t>Levensloop als reisverhaal.</w:t>
      </w:r>
    </w:p>
    <w:p w:rsidR="00DC5BA4" w:rsidRPr="00DC5BA4" w:rsidRDefault="00DC5BA4" w:rsidP="007F55F4">
      <w:pPr>
        <w:pStyle w:val="Tekstzonderopmaak"/>
      </w:pPr>
      <w:r w:rsidRPr="00DC5BA4">
        <w:t>Jij, die ons tot tochtgenoot maakt</w:t>
      </w:r>
    </w:p>
    <w:p w:rsidR="00DC5BA4" w:rsidRPr="00DC5BA4" w:rsidRDefault="00DC5BA4" w:rsidP="007F55F4">
      <w:pPr>
        <w:pStyle w:val="Tekstzonderopmaak"/>
      </w:pPr>
      <w:r w:rsidRPr="00DC5BA4">
        <w:t>In Jouw spoor spreek ik Jouw taal.</w:t>
      </w:r>
    </w:p>
    <w:p w:rsidR="00DC5BA4" w:rsidRPr="00DC5BA4" w:rsidRDefault="00DC5BA4" w:rsidP="007F55F4">
      <w:pPr>
        <w:pStyle w:val="Tekstzonderopmaak"/>
      </w:pPr>
    </w:p>
    <w:p w:rsidR="00DC5BA4" w:rsidRPr="00DC5BA4" w:rsidRDefault="00DC5BA4" w:rsidP="007F55F4">
      <w:pPr>
        <w:pStyle w:val="Tekstzonderopmaak"/>
      </w:pPr>
      <w:r w:rsidRPr="00DC5BA4">
        <w:t>Met beide voeten op de grond</w:t>
      </w:r>
    </w:p>
    <w:p w:rsidR="00DC5BA4" w:rsidRPr="00DC5BA4" w:rsidRDefault="00DC5BA4" w:rsidP="007F55F4">
      <w:pPr>
        <w:pStyle w:val="Tekstzonderopmaak"/>
      </w:pPr>
      <w:r w:rsidRPr="00DC5BA4">
        <w:t>Zal ik Je volgen, zal ik Je volgen</w:t>
      </w:r>
    </w:p>
    <w:p w:rsidR="00DC5BA4" w:rsidRPr="00DC5BA4" w:rsidRDefault="00DC5BA4" w:rsidP="007F55F4">
      <w:pPr>
        <w:pStyle w:val="Tekstzonderopmaak"/>
      </w:pPr>
      <w:r w:rsidRPr="00DC5BA4">
        <w:t>Jij die mijn bestaan doorgrondt</w:t>
      </w:r>
    </w:p>
    <w:p w:rsidR="00DC5BA4" w:rsidRPr="00DC5BA4" w:rsidRDefault="00DC5BA4" w:rsidP="007F55F4">
      <w:pPr>
        <w:pStyle w:val="Tekstzonderopmaak"/>
      </w:pPr>
      <w:r w:rsidRPr="00DC5BA4">
        <w:t>Ik zal Je volgen.</w:t>
      </w:r>
    </w:p>
    <w:p w:rsidR="00DC5BA4" w:rsidRPr="00DC5BA4" w:rsidRDefault="00DC5BA4" w:rsidP="007F55F4">
      <w:pPr>
        <w:pStyle w:val="Tekstzonderopmaak"/>
      </w:pPr>
    </w:p>
    <w:p w:rsidR="00DC5BA4" w:rsidRPr="00DC5BA4" w:rsidRDefault="00DC5BA4" w:rsidP="007F55F4">
      <w:pPr>
        <w:pStyle w:val="Tekstzonderopmaak"/>
      </w:pPr>
      <w:r w:rsidRPr="00DC5BA4">
        <w:t>Jij, die ongezien gezien wordt</w:t>
      </w:r>
    </w:p>
    <w:p w:rsidR="00DC5BA4" w:rsidRPr="00DC5BA4" w:rsidRDefault="00DC5BA4" w:rsidP="007F55F4">
      <w:pPr>
        <w:pStyle w:val="Tekstzonderopmaak"/>
      </w:pPr>
      <w:r w:rsidRPr="00DC5BA4">
        <w:t>Onderweg ons volgt en draagt</w:t>
      </w:r>
    </w:p>
    <w:p w:rsidR="00DC5BA4" w:rsidRPr="00DC5BA4" w:rsidRDefault="00DC5BA4" w:rsidP="007F55F4">
      <w:pPr>
        <w:pStyle w:val="Tekstzonderopmaak"/>
      </w:pPr>
      <w:r w:rsidRPr="00DC5BA4">
        <w:t>Jij, die aan ons niet voorbijgaat</w:t>
      </w:r>
    </w:p>
    <w:p w:rsidR="00DC5BA4" w:rsidRPr="00DC5BA4" w:rsidRDefault="00DC5BA4" w:rsidP="007F55F4">
      <w:pPr>
        <w:pStyle w:val="Tekstzonderopmaak"/>
      </w:pPr>
      <w:r w:rsidRPr="00DC5BA4">
        <w:t>In Jouw spoor gaan wij vandaag.</w:t>
      </w:r>
    </w:p>
    <w:p w:rsidR="00DC5BA4" w:rsidRPr="00DC5BA4" w:rsidRDefault="00DC5BA4" w:rsidP="007F55F4">
      <w:pPr>
        <w:pStyle w:val="Tekstzonderopmaak"/>
      </w:pPr>
    </w:p>
    <w:p w:rsidR="00DC5BA4" w:rsidRPr="00DC5BA4" w:rsidRDefault="00DC5BA4" w:rsidP="007F55F4">
      <w:pPr>
        <w:pStyle w:val="Tekstzonderopmaak"/>
      </w:pPr>
      <w:r w:rsidRPr="00DC5BA4">
        <w:t>Spoor van leven en van troosten</w:t>
      </w:r>
    </w:p>
    <w:p w:rsidR="00DC5BA4" w:rsidRPr="00DC5BA4" w:rsidRDefault="00DC5BA4" w:rsidP="007F55F4">
      <w:pPr>
        <w:pStyle w:val="Tekstzonderopmaak"/>
      </w:pPr>
      <w:r w:rsidRPr="00DC5BA4">
        <w:t>Spoor van vrede, spoor mij aan</w:t>
      </w:r>
    </w:p>
    <w:p w:rsidR="00DC5BA4" w:rsidRPr="00DC5BA4" w:rsidRDefault="00DC5BA4" w:rsidP="007F55F4">
      <w:pPr>
        <w:pStyle w:val="Tekstzonderopmaak"/>
      </w:pPr>
      <w:r w:rsidRPr="00DC5BA4">
        <w:t>Spoor van vreugde en van liefde</w:t>
      </w:r>
    </w:p>
    <w:p w:rsidR="00DC5BA4" w:rsidRPr="00DC5BA4" w:rsidRDefault="00DC5BA4" w:rsidP="007F55F4">
      <w:pPr>
        <w:pStyle w:val="Tekstzonderopmaak"/>
      </w:pPr>
      <w:r w:rsidRPr="00DC5BA4">
        <w:t>Spoor van licht; Jij spoort mij aan.</w:t>
      </w:r>
    </w:p>
    <w:p w:rsidR="00DC5BA4" w:rsidRPr="00DC5BA4" w:rsidRDefault="00DC5BA4" w:rsidP="007F55F4">
      <w:pPr>
        <w:pStyle w:val="Tekstzonderopmaak"/>
      </w:pPr>
    </w:p>
    <w:p w:rsidR="00DC5BA4" w:rsidRPr="00DC5BA4" w:rsidRDefault="00DC5BA4" w:rsidP="00DC5BA4">
      <w:pPr>
        <w:pStyle w:val="Tekstzonderopmaak"/>
      </w:pPr>
      <w:r w:rsidRPr="00DC5BA4">
        <w:t>Met beide voeten op de grond</w:t>
      </w:r>
    </w:p>
    <w:p w:rsidR="00DC5BA4" w:rsidRPr="00DC5BA4" w:rsidRDefault="00DC5BA4" w:rsidP="00DC5BA4">
      <w:pPr>
        <w:pStyle w:val="Tekstzonderopmaak"/>
      </w:pPr>
      <w:r w:rsidRPr="00DC5BA4">
        <w:t>Zal ik Je volgen, zal ik Je volgen</w:t>
      </w:r>
    </w:p>
    <w:p w:rsidR="00DC5BA4" w:rsidRPr="00DC5BA4" w:rsidRDefault="00DC5BA4" w:rsidP="00DC5BA4">
      <w:pPr>
        <w:pStyle w:val="Tekstzonderopmaak"/>
      </w:pPr>
      <w:r w:rsidRPr="00DC5BA4">
        <w:t>Jij die mijn bestaan doorgrondt</w:t>
      </w:r>
    </w:p>
    <w:p w:rsidR="00DC5BA4" w:rsidRPr="00DC5BA4" w:rsidRDefault="00DC5BA4" w:rsidP="00DC5BA4">
      <w:pPr>
        <w:pStyle w:val="Tekstzonderopmaak"/>
      </w:pPr>
      <w:r w:rsidRPr="00DC5BA4">
        <w:t>Ik zal Je volgen.</w:t>
      </w:r>
    </w:p>
    <w:p w:rsidR="00DC5BA4" w:rsidRDefault="00DC5BA4" w:rsidP="007F55F4">
      <w:pPr>
        <w:pStyle w:val="Tekstzonderopmaak"/>
        <w:rPr>
          <w:b/>
        </w:rPr>
      </w:pPr>
    </w:p>
    <w:p w:rsidR="00A50965" w:rsidRPr="004C6515" w:rsidRDefault="00A50965" w:rsidP="007F55F4">
      <w:pPr>
        <w:pStyle w:val="Tekstzonderopmaak"/>
        <w:rPr>
          <w:b/>
        </w:rPr>
      </w:pPr>
    </w:p>
    <w:p w:rsidR="002F6783" w:rsidRDefault="002F6783" w:rsidP="007F55F4">
      <w:pPr>
        <w:pStyle w:val="Tekstzonderopmaak"/>
        <w:rPr>
          <w:b/>
        </w:rPr>
      </w:pPr>
    </w:p>
    <w:p w:rsidR="002F6783" w:rsidRDefault="002F6783" w:rsidP="007F55F4">
      <w:pPr>
        <w:pStyle w:val="Tekstzonderopmaak"/>
        <w:rPr>
          <w:b/>
        </w:rPr>
      </w:pPr>
    </w:p>
    <w:p w:rsidR="004C6515" w:rsidRDefault="004C6515" w:rsidP="007F55F4">
      <w:pPr>
        <w:pStyle w:val="Tekstzonderopmaak"/>
        <w:rPr>
          <w:b/>
        </w:rPr>
      </w:pPr>
      <w:r>
        <w:rPr>
          <w:b/>
        </w:rPr>
        <w:lastRenderedPageBreak/>
        <w:t>Bidden</w:t>
      </w:r>
    </w:p>
    <w:p w:rsidR="004C6515" w:rsidRPr="004C6515" w:rsidRDefault="004C6515" w:rsidP="007F55F4">
      <w:pPr>
        <w:pStyle w:val="Tekstzonderopmaak"/>
      </w:pPr>
      <w:r w:rsidRPr="004C6515">
        <w:t>Laat ons stil worden</w:t>
      </w:r>
      <w:r>
        <w:t>…</w:t>
      </w:r>
    </w:p>
    <w:p w:rsidR="004C6515" w:rsidRPr="004C6515" w:rsidRDefault="004C6515" w:rsidP="004C6515">
      <w:pPr>
        <w:pStyle w:val="Geenafstand"/>
        <w:rPr>
          <w:sz w:val="24"/>
          <w:szCs w:val="24"/>
        </w:rPr>
      </w:pPr>
      <w:r w:rsidRPr="004C6515">
        <w:rPr>
          <w:sz w:val="24"/>
          <w:szCs w:val="24"/>
        </w:rPr>
        <w:t>We hebben het gehoord.</w:t>
      </w:r>
      <w:r w:rsidRPr="004C6515">
        <w:rPr>
          <w:sz w:val="24"/>
          <w:szCs w:val="24"/>
        </w:rPr>
        <w:br/>
        <w:t xml:space="preserve">Over Jezus' volgelingen van </w:t>
      </w:r>
      <w:r>
        <w:rPr>
          <w:sz w:val="24"/>
          <w:szCs w:val="24"/>
        </w:rPr>
        <w:t xml:space="preserve">in </w:t>
      </w:r>
      <w:r w:rsidRPr="004C6515">
        <w:rPr>
          <w:sz w:val="24"/>
          <w:szCs w:val="24"/>
        </w:rPr>
        <w:t xml:space="preserve">het begin </w:t>
      </w:r>
      <w:r>
        <w:rPr>
          <w:sz w:val="24"/>
          <w:szCs w:val="24"/>
        </w:rPr>
        <w:t xml:space="preserve"> </w:t>
      </w:r>
      <w:r w:rsidRPr="004C6515">
        <w:rPr>
          <w:sz w:val="24"/>
          <w:szCs w:val="24"/>
        </w:rPr>
        <w:br/>
      </w:r>
      <w:r>
        <w:rPr>
          <w:sz w:val="24"/>
          <w:szCs w:val="24"/>
        </w:rPr>
        <w:t xml:space="preserve">waar wordt verteld </w:t>
      </w:r>
      <w:r w:rsidRPr="004C6515">
        <w:rPr>
          <w:sz w:val="24"/>
          <w:szCs w:val="24"/>
        </w:rPr>
        <w:t>dat ze blij waren met elkaar.</w:t>
      </w:r>
      <w:r w:rsidRPr="004C6515">
        <w:rPr>
          <w:sz w:val="24"/>
          <w:szCs w:val="24"/>
        </w:rPr>
        <w:br/>
        <w:t>Hoe mooi is dat!</w:t>
      </w:r>
      <w:r w:rsidRPr="004C6515">
        <w:rPr>
          <w:sz w:val="24"/>
          <w:szCs w:val="24"/>
        </w:rPr>
        <w:br/>
        <w:t>Maar het kan ook nu nog mooi zijn:</w:t>
      </w:r>
      <w:r w:rsidRPr="004C6515">
        <w:rPr>
          <w:sz w:val="24"/>
          <w:szCs w:val="24"/>
        </w:rPr>
        <w:br/>
      </w:r>
      <w:r w:rsidR="00B93332">
        <w:rPr>
          <w:sz w:val="24"/>
          <w:szCs w:val="24"/>
        </w:rPr>
        <w:t>d</w:t>
      </w:r>
      <w:r w:rsidRPr="004C6515">
        <w:rPr>
          <w:sz w:val="24"/>
          <w:szCs w:val="24"/>
        </w:rPr>
        <w:t>at mensen van hier en nu</w:t>
      </w:r>
      <w:r w:rsidRPr="004C6515">
        <w:rPr>
          <w:sz w:val="24"/>
          <w:szCs w:val="24"/>
        </w:rPr>
        <w:br/>
      </w:r>
      <w:r w:rsidR="00B93332">
        <w:rPr>
          <w:sz w:val="24"/>
          <w:szCs w:val="24"/>
        </w:rPr>
        <w:t>s</w:t>
      </w:r>
      <w:r w:rsidRPr="004C6515">
        <w:rPr>
          <w:sz w:val="24"/>
          <w:szCs w:val="24"/>
        </w:rPr>
        <w:t>amen proberen elkaars vrienden te zijn,</w:t>
      </w:r>
      <w:r w:rsidRPr="004C6515">
        <w:rPr>
          <w:sz w:val="24"/>
          <w:szCs w:val="24"/>
        </w:rPr>
        <w:br/>
      </w:r>
      <w:r w:rsidR="00B93332">
        <w:rPr>
          <w:sz w:val="24"/>
          <w:szCs w:val="24"/>
        </w:rPr>
        <w:t>j</w:t>
      </w:r>
      <w:r w:rsidRPr="004C6515">
        <w:rPr>
          <w:sz w:val="24"/>
          <w:szCs w:val="24"/>
        </w:rPr>
        <w:t>ij en ik, jullie en wij samen.</w:t>
      </w:r>
      <w:r w:rsidRPr="004C6515">
        <w:rPr>
          <w:sz w:val="24"/>
          <w:szCs w:val="24"/>
        </w:rPr>
        <w:br/>
        <w:t>Veel geluk, alle dagen</w:t>
      </w:r>
      <w:r w:rsidRPr="004C6515">
        <w:rPr>
          <w:sz w:val="24"/>
          <w:szCs w:val="24"/>
        </w:rPr>
        <w:br/>
        <w:t>dat je samen met ons onderweg wilt zijn.</w:t>
      </w:r>
    </w:p>
    <w:p w:rsidR="004C6515" w:rsidRDefault="004C6515" w:rsidP="004C6515">
      <w:pPr>
        <w:spacing w:after="0" w:line="240" w:lineRule="auto"/>
        <w:rPr>
          <w:sz w:val="24"/>
          <w:szCs w:val="24"/>
        </w:rPr>
      </w:pPr>
      <w:r w:rsidRPr="004C6515">
        <w:rPr>
          <w:sz w:val="24"/>
          <w:szCs w:val="24"/>
        </w:rPr>
        <w:t>Ja, wat toen kon, moet ook nu nog kunnen.</w:t>
      </w:r>
      <w:r w:rsidRPr="004C6515">
        <w:rPr>
          <w:sz w:val="24"/>
          <w:szCs w:val="24"/>
        </w:rPr>
        <w:br/>
        <w:t>Elke dag kwamen er toen nieuwe mensen bij.</w:t>
      </w:r>
      <w:r w:rsidRPr="004C6515">
        <w:rPr>
          <w:sz w:val="24"/>
          <w:szCs w:val="24"/>
        </w:rPr>
        <w:br/>
        <w:t>Misschien omdat ze de club van Jezus'volgelingen</w:t>
      </w:r>
      <w:r w:rsidRPr="004C6515">
        <w:rPr>
          <w:sz w:val="24"/>
          <w:szCs w:val="24"/>
        </w:rPr>
        <w:br/>
      </w:r>
      <w:r w:rsidR="00B93332">
        <w:rPr>
          <w:sz w:val="24"/>
          <w:szCs w:val="24"/>
        </w:rPr>
        <w:t>z</w:t>
      </w:r>
      <w:r w:rsidRPr="004C6515">
        <w:rPr>
          <w:sz w:val="24"/>
          <w:szCs w:val="24"/>
        </w:rPr>
        <w:t>o'n fijne club vonden.</w:t>
      </w:r>
      <w:r w:rsidRPr="004C6515">
        <w:rPr>
          <w:sz w:val="24"/>
          <w:szCs w:val="24"/>
        </w:rPr>
        <w:br/>
        <w:t>Weet je Nog?</w:t>
      </w:r>
      <w:r w:rsidRPr="004C6515">
        <w:rPr>
          <w:sz w:val="24"/>
          <w:szCs w:val="24"/>
        </w:rPr>
        <w:br/>
        <w:t>Ze hielden van elkaar,</w:t>
      </w:r>
      <w:r w:rsidRPr="004C6515">
        <w:rPr>
          <w:sz w:val="24"/>
          <w:szCs w:val="24"/>
        </w:rPr>
        <w:br/>
      </w:r>
      <w:r w:rsidR="00B93332">
        <w:rPr>
          <w:sz w:val="24"/>
          <w:szCs w:val="24"/>
        </w:rPr>
        <w:t>z</w:t>
      </w:r>
      <w:r w:rsidRPr="004C6515">
        <w:rPr>
          <w:sz w:val="24"/>
          <w:szCs w:val="24"/>
        </w:rPr>
        <w:t>e hielpen elkaar</w:t>
      </w:r>
      <w:r>
        <w:rPr>
          <w:sz w:val="24"/>
          <w:szCs w:val="24"/>
        </w:rPr>
        <w:t xml:space="preserve"> </w:t>
      </w:r>
      <w:r w:rsidRPr="004C6515">
        <w:rPr>
          <w:sz w:val="24"/>
          <w:szCs w:val="24"/>
        </w:rPr>
        <w:t>en ze deelden met elkaar.</w:t>
      </w:r>
      <w:r w:rsidRPr="004C6515">
        <w:rPr>
          <w:sz w:val="24"/>
          <w:szCs w:val="24"/>
        </w:rPr>
        <w:br/>
        <w:t>Wie van ons wil dat niet?</w:t>
      </w:r>
      <w:r w:rsidRPr="004C6515">
        <w:rPr>
          <w:sz w:val="24"/>
          <w:szCs w:val="24"/>
        </w:rPr>
        <w:br/>
        <w:t>En dus nogmaals lieve mensen</w:t>
      </w:r>
      <w:r w:rsidRPr="004C6515">
        <w:rPr>
          <w:sz w:val="24"/>
          <w:szCs w:val="24"/>
        </w:rPr>
        <w:br/>
      </w:r>
      <w:r w:rsidR="00B93332">
        <w:rPr>
          <w:sz w:val="24"/>
          <w:szCs w:val="24"/>
        </w:rPr>
        <w:t>v</w:t>
      </w:r>
      <w:r w:rsidRPr="004C6515">
        <w:rPr>
          <w:sz w:val="24"/>
          <w:szCs w:val="24"/>
        </w:rPr>
        <w:t>eel geluk op jullie wegen naar elkaar toe.</w:t>
      </w:r>
      <w:r w:rsidRPr="004C6515">
        <w:rPr>
          <w:sz w:val="24"/>
          <w:szCs w:val="24"/>
        </w:rPr>
        <w:br/>
      </w:r>
      <w:r w:rsidR="00B93332">
        <w:rPr>
          <w:sz w:val="24"/>
          <w:szCs w:val="24"/>
        </w:rPr>
        <w:t>v</w:t>
      </w:r>
      <w:r w:rsidRPr="004C6515">
        <w:rPr>
          <w:sz w:val="24"/>
          <w:szCs w:val="24"/>
        </w:rPr>
        <w:t>eel geluk alle dagen</w:t>
      </w:r>
      <w:r w:rsidRPr="004C6515">
        <w:rPr>
          <w:sz w:val="24"/>
          <w:szCs w:val="24"/>
        </w:rPr>
        <w:br/>
        <w:t>dat je samen onderweg wilt zijn.</w:t>
      </w:r>
    </w:p>
    <w:p w:rsidR="006F748D" w:rsidRDefault="006F748D" w:rsidP="004C6515">
      <w:pPr>
        <w:spacing w:after="0" w:line="240" w:lineRule="auto"/>
        <w:rPr>
          <w:sz w:val="24"/>
          <w:szCs w:val="24"/>
        </w:rPr>
      </w:pPr>
    </w:p>
    <w:p w:rsidR="004C6515" w:rsidRDefault="006F748D" w:rsidP="004C6515">
      <w:pPr>
        <w:spacing w:after="0" w:line="240" w:lineRule="auto"/>
        <w:rPr>
          <w:sz w:val="24"/>
          <w:szCs w:val="24"/>
        </w:rPr>
      </w:pPr>
      <w:r>
        <w:rPr>
          <w:sz w:val="24"/>
          <w:szCs w:val="24"/>
        </w:rPr>
        <w:t>Gezegend zijn we.</w:t>
      </w:r>
    </w:p>
    <w:p w:rsidR="004C6515" w:rsidRDefault="004C6515" w:rsidP="004C6515">
      <w:pPr>
        <w:spacing w:after="0" w:line="240" w:lineRule="auto"/>
        <w:rPr>
          <w:sz w:val="24"/>
          <w:szCs w:val="24"/>
        </w:rPr>
      </w:pPr>
      <w:r>
        <w:rPr>
          <w:sz w:val="24"/>
          <w:szCs w:val="24"/>
        </w:rPr>
        <w:t>Laten we daarom elkaar tot zegen zijn in Zijn naam:</w:t>
      </w:r>
    </w:p>
    <w:p w:rsidR="004C6515" w:rsidRPr="004C6515" w:rsidRDefault="00B93332" w:rsidP="004C6515">
      <w:pPr>
        <w:spacing w:after="0" w:line="240" w:lineRule="auto"/>
        <w:rPr>
          <w:sz w:val="24"/>
          <w:szCs w:val="24"/>
        </w:rPr>
      </w:pPr>
      <w:r>
        <w:rPr>
          <w:sz w:val="24"/>
          <w:szCs w:val="24"/>
        </w:rPr>
        <w:t>d</w:t>
      </w:r>
      <w:r w:rsidR="004C6515">
        <w:rPr>
          <w:sz w:val="24"/>
          <w:szCs w:val="24"/>
        </w:rPr>
        <w:t>e Vader, de Zoon en de Heilige Geest. Amen.</w:t>
      </w:r>
    </w:p>
    <w:p w:rsidR="00A50965" w:rsidRDefault="00A50965" w:rsidP="007F55F4">
      <w:pPr>
        <w:pStyle w:val="Tekstzonderopmaak"/>
        <w:rPr>
          <w:b/>
        </w:rPr>
      </w:pPr>
    </w:p>
    <w:p w:rsidR="002F6783" w:rsidRDefault="002F6783" w:rsidP="007F55F4">
      <w:pPr>
        <w:pStyle w:val="Tekstzonderopmaak"/>
        <w:rPr>
          <w:b/>
        </w:rPr>
      </w:pPr>
    </w:p>
    <w:p w:rsidR="002F6783" w:rsidRDefault="002F6783" w:rsidP="007F55F4">
      <w:pPr>
        <w:pStyle w:val="Tekstzonderopmaak"/>
        <w:rPr>
          <w:b/>
        </w:rPr>
      </w:pPr>
    </w:p>
    <w:p w:rsidR="00A50965" w:rsidRDefault="00A50965" w:rsidP="007F55F4">
      <w:pPr>
        <w:pStyle w:val="Tekstzonderopmaak"/>
        <w:rPr>
          <w:b/>
        </w:rPr>
      </w:pPr>
    </w:p>
    <w:p w:rsidR="00C53322" w:rsidRDefault="00C53322" w:rsidP="007F55F4">
      <w:pPr>
        <w:pStyle w:val="Tekstzonderopmaak"/>
        <w:rPr>
          <w:b/>
        </w:rPr>
      </w:pPr>
      <w:r>
        <w:rPr>
          <w:b/>
        </w:rPr>
        <w:lastRenderedPageBreak/>
        <w:t>Mededelingen</w:t>
      </w:r>
    </w:p>
    <w:p w:rsidR="002F6783" w:rsidRDefault="002F6783" w:rsidP="007F55F4">
      <w:pPr>
        <w:pStyle w:val="Tekstzonderopmaak"/>
        <w:rPr>
          <w:b/>
        </w:rPr>
      </w:pPr>
      <w:bookmarkStart w:id="0" w:name="_GoBack"/>
      <w:bookmarkEnd w:id="0"/>
    </w:p>
    <w:p w:rsidR="007F55F4" w:rsidRPr="004C6515" w:rsidRDefault="004C6515" w:rsidP="007F55F4">
      <w:pPr>
        <w:pStyle w:val="Tekstzonderopmaak"/>
        <w:rPr>
          <w:b/>
        </w:rPr>
      </w:pPr>
      <w:r w:rsidRPr="004C6515">
        <w:rPr>
          <w:b/>
          <w:noProof/>
          <w:color w:val="0000FF"/>
        </w:rPr>
        <w:drawing>
          <wp:anchor distT="0" distB="0" distL="114300" distR="114300" simplePos="0" relativeHeight="251668480" behindDoc="1" locked="0" layoutInCell="1" allowOverlap="1" wp14:anchorId="2B7C2011" wp14:editId="53E6F947">
            <wp:simplePos x="0" y="0"/>
            <wp:positionH relativeFrom="column">
              <wp:posOffset>13335</wp:posOffset>
            </wp:positionH>
            <wp:positionV relativeFrom="paragraph">
              <wp:posOffset>122555</wp:posOffset>
            </wp:positionV>
            <wp:extent cx="219075" cy="219075"/>
            <wp:effectExtent l="0" t="0" r="9525" b="9525"/>
            <wp:wrapTight wrapText="bothSides">
              <wp:wrapPolygon edited="0">
                <wp:start x="0" y="0"/>
                <wp:lineTo x="0" y="20661"/>
                <wp:lineTo x="20661" y="20661"/>
                <wp:lineTo x="20661" y="0"/>
                <wp:lineTo x="0" y="0"/>
              </wp:wrapPolygon>
            </wp:wrapTight>
            <wp:docPr id="7" name="irc_mi" descr="https://image.freepik.com/iconen-gratis/black-eenvoudige-muzieknoot-vector_318-10095.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image.freepik.com/iconen-gratis/black-eenvoudige-muzieknoot-vector_318-10095.jpg">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F55F4" w:rsidRPr="004C6515" w:rsidRDefault="004C6515" w:rsidP="007F55F4">
      <w:pPr>
        <w:pStyle w:val="Tekstzonderopmaak"/>
        <w:rPr>
          <w:b/>
        </w:rPr>
      </w:pPr>
      <w:r w:rsidRPr="004C6515">
        <w:rPr>
          <w:b/>
        </w:rPr>
        <w:t>V</w:t>
      </w:r>
      <w:r w:rsidR="007F55F4" w:rsidRPr="004C6515">
        <w:rPr>
          <w:b/>
        </w:rPr>
        <w:t>aya con dios</w:t>
      </w:r>
    </w:p>
    <w:p w:rsidR="0067121A" w:rsidRPr="0067121A" w:rsidRDefault="0067121A" w:rsidP="0067121A">
      <w:pPr>
        <w:pStyle w:val="Geenafstand"/>
      </w:pPr>
      <w:r w:rsidRPr="0067121A">
        <w:t>Nu wij uiteengaan vragen wij God:</w:t>
      </w:r>
      <w:r w:rsidR="009D418C">
        <w:t xml:space="preserve"> </w:t>
      </w:r>
      <w:r w:rsidRPr="0067121A">
        <w:t>ga met uw licht voor ons uit!</w:t>
      </w:r>
      <w:r w:rsidRPr="0067121A">
        <w:br/>
        <w:t>Nu wij uiteengaan wens ik jou toe:</w:t>
      </w:r>
      <w:r w:rsidRPr="0067121A">
        <w:br/>
        <w:t>Ga met God! Vaya con Dios en a Dieu!</w:t>
      </w:r>
      <w:r w:rsidRPr="0067121A">
        <w:br/>
      </w:r>
      <w:r w:rsidRPr="0067121A">
        <w:br/>
        <w:t>Voor wie ons lief zijn vragen wij God:</w:t>
      </w:r>
      <w:r w:rsidR="009D418C">
        <w:t xml:space="preserve"> </w:t>
      </w:r>
      <w:r w:rsidRPr="0067121A">
        <w:t>ga met uw licht voor hen uit!</w:t>
      </w:r>
      <w:r w:rsidRPr="0067121A">
        <w:br/>
        <w:t>Al onze vrienden wensen wij vrede:</w:t>
      </w:r>
      <w:r w:rsidRPr="0067121A">
        <w:br/>
        <w:t>Ga met God! Vaya con Dios en a Dieu!</w:t>
      </w:r>
      <w:r w:rsidRPr="0067121A">
        <w:br/>
      </w:r>
      <w:r w:rsidRPr="0067121A">
        <w:br/>
        <w:t>Voor alle mensen in deze stad:</w:t>
      </w:r>
      <w:r w:rsidR="009D418C">
        <w:t xml:space="preserve"> </w:t>
      </w:r>
      <w:r w:rsidRPr="0067121A">
        <w:t>Vrede en goeds in elk huis!</w:t>
      </w:r>
      <w:r w:rsidRPr="0067121A">
        <w:br/>
        <w:t>Voor al wie kwamen onder dit dak:</w:t>
      </w:r>
      <w:r w:rsidRPr="0067121A">
        <w:br/>
        <w:t>Ga met God! Vaya con Dios en a Dieu!</w:t>
      </w:r>
    </w:p>
    <w:p w:rsidR="007F55F4" w:rsidRPr="0067121A" w:rsidRDefault="007F55F4" w:rsidP="0067121A">
      <w:pPr>
        <w:pStyle w:val="Geenafstand"/>
      </w:pPr>
    </w:p>
    <w:p w:rsidR="004E57CA" w:rsidRPr="0067121A" w:rsidRDefault="0067121A" w:rsidP="0067121A">
      <w:pPr>
        <w:pStyle w:val="Geenafstand"/>
      </w:pPr>
      <w:r w:rsidRPr="0067121A">
        <w:t>Nu wij uiteengaan vragen wij God:</w:t>
      </w:r>
      <w:r w:rsidR="009D418C">
        <w:t xml:space="preserve"> </w:t>
      </w:r>
      <w:r w:rsidRPr="0067121A">
        <w:t>ga met uw licht voor ons uit!</w:t>
      </w:r>
      <w:r w:rsidRPr="0067121A">
        <w:br/>
        <w:t>Nu wij uiteengaan wens ik jou toe:</w:t>
      </w:r>
      <w:r w:rsidRPr="0067121A">
        <w:br/>
        <w:t>Ga met God! Vaya con Dios en a Dieu!</w:t>
      </w:r>
    </w:p>
    <w:sectPr w:rsidR="004E57CA" w:rsidRPr="0067121A" w:rsidSect="00257200">
      <w:footerReference w:type="default" r:id="rId13"/>
      <w:pgSz w:w="8419" w:h="11906" w:orient="landscape"/>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36D9" w:rsidRDefault="00DF36D9" w:rsidP="00257200">
      <w:pPr>
        <w:spacing w:after="0" w:line="240" w:lineRule="auto"/>
      </w:pPr>
      <w:r>
        <w:separator/>
      </w:r>
    </w:p>
  </w:endnote>
  <w:endnote w:type="continuationSeparator" w:id="0">
    <w:p w:rsidR="00DF36D9" w:rsidRDefault="00DF36D9" w:rsidP="002572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Juice ITC">
    <w:panose1 w:val="04040403040A02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9423461"/>
      <w:docPartObj>
        <w:docPartGallery w:val="Page Numbers (Bottom of Page)"/>
        <w:docPartUnique/>
      </w:docPartObj>
    </w:sdtPr>
    <w:sdtEndPr/>
    <w:sdtContent>
      <w:p w:rsidR="00257200" w:rsidRDefault="00257200">
        <w:pPr>
          <w:pStyle w:val="Voettekst"/>
          <w:jc w:val="center"/>
        </w:pPr>
        <w:r>
          <w:rPr>
            <w:noProof/>
            <w:lang w:eastAsia="nl-NL"/>
          </w:rPr>
          <mc:AlternateContent>
            <mc:Choice Requires="wpg">
              <w:drawing>
                <wp:inline distT="0" distB="0" distL="0" distR="0" wp14:anchorId="6ECA9532" wp14:editId="6CCA9B05">
                  <wp:extent cx="418465" cy="221615"/>
                  <wp:effectExtent l="0" t="0" r="635" b="0"/>
                  <wp:docPr id="574" name="Groe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221615"/>
                            <a:chOff x="5351" y="739"/>
                            <a:chExt cx="659" cy="349"/>
                          </a:xfrm>
                        </wpg:grpSpPr>
                        <wps:wsp>
                          <wps:cNvPr id="575" name="Text Box 63"/>
                          <wps:cNvSpPr txBox="1">
                            <a:spLocks noChangeArrowheads="1"/>
                          </wps:cNvSpPr>
                          <wps:spPr bwMode="auto">
                            <a:xfrm>
                              <a:off x="5351" y="800"/>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7200" w:rsidRDefault="00257200">
                                <w:pPr>
                                  <w:jc w:val="center"/>
                                  <w:rPr>
                                    <w:szCs w:val="18"/>
                                  </w:rPr>
                                </w:pPr>
                                <w:r>
                                  <w:fldChar w:fldCharType="begin"/>
                                </w:r>
                                <w:r>
                                  <w:instrText>PAGE    \* MERGEFORMAT</w:instrText>
                                </w:r>
                                <w:r>
                                  <w:fldChar w:fldCharType="separate"/>
                                </w:r>
                                <w:r w:rsidR="00157B88" w:rsidRPr="00157B88">
                                  <w:rPr>
                                    <w:i/>
                                    <w:iCs/>
                                    <w:noProof/>
                                    <w:sz w:val="18"/>
                                    <w:szCs w:val="18"/>
                                  </w:rPr>
                                  <w:t>12</w:t>
                                </w:r>
                                <w:r>
                                  <w:rPr>
                                    <w:i/>
                                    <w:iCs/>
                                    <w:sz w:val="18"/>
                                    <w:szCs w:val="18"/>
                                  </w:rPr>
                                  <w:fldChar w:fldCharType="end"/>
                                </w:r>
                              </w:p>
                            </w:txbxContent>
                          </wps:txbx>
                          <wps:bodyPr rot="0" vert="horz" wrap="square" lIns="0" tIns="0" rIns="0" bIns="0" anchor="ctr" anchorCtr="0" upright="1">
                            <a:noAutofit/>
                          </wps:bodyPr>
                        </wps:wsp>
                        <wpg:grpSp>
                          <wpg:cNvPr id="576" name="Group 64"/>
                          <wpg:cNvGrpSpPr>
                            <a:grpSpLocks/>
                          </wpg:cNvGrpSpPr>
                          <wpg:grpSpPr bwMode="auto">
                            <a:xfrm>
                              <a:off x="5494" y="739"/>
                              <a:ext cx="372" cy="72"/>
                              <a:chOff x="5486" y="739"/>
                              <a:chExt cx="372" cy="72"/>
                            </a:xfrm>
                          </wpg:grpSpPr>
                          <wps:wsp>
                            <wps:cNvPr id="577" name="Oval 65"/>
                            <wps:cNvSpPr>
                              <a:spLocks noChangeArrowheads="1"/>
                            </wps:cNvSpPr>
                            <wps:spPr bwMode="auto">
                              <a:xfrm>
                                <a:off x="548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8" name="Oval 66"/>
                            <wps:cNvSpPr>
                              <a:spLocks noChangeArrowheads="1"/>
                            </wps:cNvSpPr>
                            <wps:spPr bwMode="auto">
                              <a:xfrm>
                                <a:off x="563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9" name="Oval 67"/>
                            <wps:cNvSpPr>
                              <a:spLocks noChangeArrowheads="1"/>
                            </wps:cNvSpPr>
                            <wps:spPr bwMode="auto">
                              <a:xfrm>
                                <a:off x="578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id="Groep 62" o:spid="_x0000_s1026" style="width:32.95pt;height:17.45pt;mso-position-horizontal-relative:char;mso-position-vertical-relative:line" coordorigin="5351,739" coordsize="659,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">
                  <v:shapetype id="_x0000_t202" coordsize="21600,21600" o:spt="202" path="m,l,21600r21600,l21600,xe">
                    <v:stroke joinstyle="miter"/>
                    <v:path gradientshapeok="t" o:connecttype="rect"/>
                  </v:shapetype>
                  <v:shape id="Text Box 63" o:spid="_x0000_s1027" type="#_x0000_t202" style="position:absolute;left:5351;top:800;width:659;height:2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MrS8MA&#10;AADcAAAADwAAAGRycy9kb3ducmV2LnhtbESPzarCMBSE9xd8h3AEN6Kpgj9Uo/iDejcuqj7AoTm2&#10;xeakNFGrT2+EC3c5zMw3zHzZmFI8qHaFZQWDfgSCOLW64EzB5bzrTUE4j6yxtEwKXuRguWj9zDHW&#10;9skJPU4+EwHCLkYFufdVLKVLczLo+rYiDt7V1gZ9kHUmdY3PADelHEbRWBosOCzkWNEmp/R2uhsF&#10;tErs+3hze5Ost5v9tWDqyoNSnXazmoHw1Pj/8F/7VysYTUbwPROOgFx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DMrS8MAAADcAAAADwAAAAAAAAAAAAAAAACYAgAAZHJzL2Rv&#10;d25yZXYueG1sUEsFBgAAAAAEAAQA9QAAAIgDAAAAAA==&#10;" filled="f" stroked="f">
                    <v:textbox inset="0,0,0,0">
                      <w:txbxContent>
                        <w:p w:rsidR="00257200" w:rsidRDefault="00257200">
                          <w:pPr>
                            <w:jc w:val="center"/>
                            <w:rPr>
                              <w:szCs w:val="18"/>
                            </w:rPr>
                          </w:pPr>
                          <w:r>
                            <w:fldChar w:fldCharType="begin"/>
                          </w:r>
                          <w:r>
                            <w:instrText>PAGE    \* MERGEFORMAT</w:instrText>
                          </w:r>
                          <w:r>
                            <w:fldChar w:fldCharType="separate"/>
                          </w:r>
                          <w:r w:rsidR="00157B88" w:rsidRPr="00157B88">
                            <w:rPr>
                              <w:i/>
                              <w:iCs/>
                              <w:noProof/>
                              <w:sz w:val="18"/>
                              <w:szCs w:val="18"/>
                            </w:rPr>
                            <w:t>12</w:t>
                          </w:r>
                          <w:r>
                            <w:rPr>
                              <w:i/>
                              <w:iCs/>
                              <w:sz w:val="18"/>
                              <w:szCs w:val="18"/>
                            </w:rPr>
                            <w:fldChar w:fldCharType="end"/>
                          </w:r>
                        </w:p>
                      </w:txbxContent>
                    </v:textbox>
                  </v:shape>
                  <v:group id="Group 64" o:spid="_x0000_s1028" style="position:absolute;left:5494;top:739;width:372;height:72" coordorigin="5486,739" coordsize="37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Oh418UAAADcAAAADwAAAGRycy9kb3ducmV2LnhtbESPQYvCMBSE78L+h/CE&#10;vWnaXdSlGkXEXTyIoC6It0fzbIvNS2liW/+9EQSPw8x8w8wWnSlFQ7UrLCuIhxEI4tTqgjMF/8ff&#10;wQ8I55E1lpZJwZ0cLOYfvRkm2ra8p+bgMxEg7BJUkHtfJVK6NCeDbmgr4uBdbG3QB1lnUtfYBrgp&#10;5VcUjaXBgsNCjhWtckqvh5tR8Ndiu/yO1832elndz8fR7rSNSanPfrecgvDU+Xf41d5oBaPJG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joeNfFAAAA3AAA&#10;AA8AAAAAAAAAAAAAAAAAqgIAAGRycy9kb3ducmV2LnhtbFBLBQYAAAAABAAEAPoAAACcAwAAAAA=&#10;">
                    <v:oval id="Oval 65" o:spid="_x0000_s1029" style="position:absolute;left:54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AAxsMA&#10;AADcAAAADwAAAGRycy9kb3ducmV2LnhtbESPQWvCQBSE7wX/w/IEb3WjYFKiq6igeE1aD96e2dck&#10;NPs2ZNck/nu3UOhxmJlvmM1uNI3oqXO1ZQWLeQSCuLC65lLB1+fp/QOE88gaG8uk4EkOdtvJ2wZT&#10;bQfOqM99KQKEXYoKKu/bVEpXVGTQzW1LHLxv2xn0QXal1B0OAW4auYyiWBqsOSxU2NKxouInfxgF&#10;9dkurqdDnrlbHx/lvrkf7PWu1Gw67tcgPI3+P/zXvmgFqySB3zPhCMjt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zAAxsMAAADcAAAADwAAAAAAAAAAAAAAAACYAgAAZHJzL2Rv&#10;d25yZXYueG1sUEsFBgAAAAAEAAQA9QAAAIgDAAAAAA==&#10;" fillcolor="#84a2c6" stroked="f"/>
                    <v:oval id="Oval 66" o:spid="_x0000_s1030" style="position:absolute;left:563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UtL0A&#10;AADcAAAADwAAAGRycy9kb3ducmV2LnhtbERPuwrCMBTdBf8hXMFNUwUfVKOooLhadXC7Nte22NyU&#10;Jtb692YQHA/nvVy3phQN1a6wrGA0jEAQp1YXnCm4nPeDOQjnkTWWlknBhxysV93OEmNt33yiJvGZ&#10;CCHsYlSQe1/FUro0J4NuaCviwD1sbdAHWGdS1/gO4aaU4yiaSoMFh4YcK9rllD6Tl1FQHOzout8m&#10;J3drpju5Ke9be70r1e+1mwUIT63/i3/uo1YwmYW14Uw4AnL1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6q+UtL0AAADcAAAADwAAAAAAAAAAAAAAAACYAgAAZHJzL2Rvd25yZXYu&#10;eG1sUEsFBgAAAAAEAAQA9QAAAIIDAAAAAA==&#10;" fillcolor="#84a2c6" stroked="f"/>
                    <v:oval id="Oval 67" o:spid="_x0000_s1031" style="position:absolute;left:57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MxL8QA&#10;AADcAAAADwAAAGRycy9kb3ducmV2LnhtbESPT4vCMBTE7wt+h/AEb2tawT/bNRUVlL1a9eDt2bxt&#10;yzYvpYm1fvuNIHgcZuY3zHLVm1p01LrKsoJ4HIEgzq2uuFBwOu4+FyCcR9ZYWyYFD3KwSgcfS0y0&#10;vfOBuswXIkDYJaig9L5JpHR5SQbd2DbEwfu1rUEfZFtI3eI9wE0tJ1E0kwYrDgslNrQtKf/LbkZB&#10;tbfxebfJDu7SzbZyXV839nxVajTs198gPPX+HX61f7SC6fwLnmfCEZDp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jMS/EAAAA3AAAAA8AAAAAAAAAAAAAAAAAmAIAAGRycy9k&#10;b3ducmV2LnhtbFBLBQYAAAAABAAEAPUAAACJAwAAAAA=&#10;" fillcolor="#84a2c6" stroked="f"/>
                  </v:group>
                  <w10:anchorlock/>
                </v:group>
              </w:pict>
            </mc:Fallback>
          </mc:AlternateContent>
        </w:r>
      </w:p>
    </w:sdtContent>
  </w:sdt>
  <w:p w:rsidR="00257200" w:rsidRDefault="00257200">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36D9" w:rsidRDefault="00DF36D9" w:rsidP="00257200">
      <w:pPr>
        <w:spacing w:after="0" w:line="240" w:lineRule="auto"/>
      </w:pPr>
      <w:r>
        <w:separator/>
      </w:r>
    </w:p>
  </w:footnote>
  <w:footnote w:type="continuationSeparator" w:id="0">
    <w:p w:rsidR="00DF36D9" w:rsidRDefault="00DF36D9" w:rsidP="002572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715C2E"/>
    <w:multiLevelType w:val="hybridMultilevel"/>
    <w:tmpl w:val="1BB8B37E"/>
    <w:lvl w:ilvl="0" w:tplc="0413000F">
      <w:start w:val="1"/>
      <w:numFmt w:val="decimal"/>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nsid w:val="4DEB048F"/>
    <w:multiLevelType w:val="hybridMultilevel"/>
    <w:tmpl w:val="164252EA"/>
    <w:lvl w:ilvl="0" w:tplc="B0E61850">
      <w:numFmt w:val="bullet"/>
      <w:lvlText w:val="-"/>
      <w:lvlJc w:val="left"/>
      <w:pPr>
        <w:ind w:left="360" w:hanging="360"/>
      </w:pPr>
      <w:rPr>
        <w:rFonts w:ascii="Calibri" w:eastAsia="Times New Roman" w:hAnsi="Calibri"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bookFoldPrint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5F4"/>
    <w:rsid w:val="0002346F"/>
    <w:rsid w:val="000E5982"/>
    <w:rsid w:val="00157B88"/>
    <w:rsid w:val="00160653"/>
    <w:rsid w:val="00172696"/>
    <w:rsid w:val="001A740F"/>
    <w:rsid w:val="002363BA"/>
    <w:rsid w:val="002522CD"/>
    <w:rsid w:val="00257200"/>
    <w:rsid w:val="00267EEB"/>
    <w:rsid w:val="002804B5"/>
    <w:rsid w:val="002F6783"/>
    <w:rsid w:val="00395E9D"/>
    <w:rsid w:val="00415501"/>
    <w:rsid w:val="00425DC3"/>
    <w:rsid w:val="004463E4"/>
    <w:rsid w:val="004C6515"/>
    <w:rsid w:val="004C6C33"/>
    <w:rsid w:val="004E004C"/>
    <w:rsid w:val="004E57CA"/>
    <w:rsid w:val="00517B05"/>
    <w:rsid w:val="005C7768"/>
    <w:rsid w:val="005D39BD"/>
    <w:rsid w:val="0067121A"/>
    <w:rsid w:val="006F748D"/>
    <w:rsid w:val="00764D60"/>
    <w:rsid w:val="007A5722"/>
    <w:rsid w:val="007B0C2F"/>
    <w:rsid w:val="007C615C"/>
    <w:rsid w:val="007F55F4"/>
    <w:rsid w:val="008349EE"/>
    <w:rsid w:val="00855588"/>
    <w:rsid w:val="008762C5"/>
    <w:rsid w:val="008F1119"/>
    <w:rsid w:val="00902248"/>
    <w:rsid w:val="00912BA0"/>
    <w:rsid w:val="00957A43"/>
    <w:rsid w:val="009D418C"/>
    <w:rsid w:val="00A04D80"/>
    <w:rsid w:val="00A50965"/>
    <w:rsid w:val="00B2487D"/>
    <w:rsid w:val="00B36661"/>
    <w:rsid w:val="00B93332"/>
    <w:rsid w:val="00C53322"/>
    <w:rsid w:val="00C7405F"/>
    <w:rsid w:val="00CB67A2"/>
    <w:rsid w:val="00CD7954"/>
    <w:rsid w:val="00DC5BA4"/>
    <w:rsid w:val="00DE0F1A"/>
    <w:rsid w:val="00DF36D9"/>
    <w:rsid w:val="00E93330"/>
    <w:rsid w:val="00E944C0"/>
    <w:rsid w:val="00ED64FD"/>
    <w:rsid w:val="00F97D41"/>
    <w:rsid w:val="00FA6E15"/>
    <w:rsid w:val="00FF1A7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uiPriority w:val="99"/>
    <w:unhideWhenUsed/>
    <w:rsid w:val="007F55F4"/>
    <w:pPr>
      <w:spacing w:after="0" w:line="240" w:lineRule="auto"/>
    </w:pPr>
    <w:rPr>
      <w:rFonts w:ascii="Calibri" w:eastAsia="Times New Roman" w:hAnsi="Calibri" w:cs="Times New Roman"/>
      <w:szCs w:val="21"/>
      <w:lang w:eastAsia="nl-NL"/>
    </w:rPr>
  </w:style>
  <w:style w:type="character" w:customStyle="1" w:styleId="TekstzonderopmaakChar">
    <w:name w:val="Tekst zonder opmaak Char"/>
    <w:basedOn w:val="Standaardalinea-lettertype"/>
    <w:link w:val="Tekstzonderopmaak"/>
    <w:uiPriority w:val="99"/>
    <w:rsid w:val="007F55F4"/>
    <w:rPr>
      <w:rFonts w:ascii="Calibri" w:eastAsia="Times New Roman" w:hAnsi="Calibri" w:cs="Times New Roman"/>
      <w:szCs w:val="21"/>
      <w:lang w:eastAsia="nl-NL"/>
    </w:rPr>
  </w:style>
  <w:style w:type="paragraph" w:styleId="Ballontekst">
    <w:name w:val="Balloon Text"/>
    <w:basedOn w:val="Standaard"/>
    <w:link w:val="BallontekstChar"/>
    <w:uiPriority w:val="99"/>
    <w:semiHidden/>
    <w:unhideWhenUsed/>
    <w:rsid w:val="002363B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363BA"/>
    <w:rPr>
      <w:rFonts w:ascii="Tahoma" w:hAnsi="Tahoma" w:cs="Tahoma"/>
      <w:sz w:val="16"/>
      <w:szCs w:val="16"/>
    </w:rPr>
  </w:style>
  <w:style w:type="paragraph" w:styleId="Geenafstand">
    <w:name w:val="No Spacing"/>
    <w:uiPriority w:val="1"/>
    <w:qFormat/>
    <w:rsid w:val="005C7768"/>
    <w:pPr>
      <w:spacing w:after="0" w:line="240" w:lineRule="auto"/>
    </w:pPr>
  </w:style>
  <w:style w:type="paragraph" w:styleId="Koptekst">
    <w:name w:val="header"/>
    <w:basedOn w:val="Standaard"/>
    <w:link w:val="KoptekstChar"/>
    <w:uiPriority w:val="99"/>
    <w:unhideWhenUsed/>
    <w:rsid w:val="0025720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57200"/>
  </w:style>
  <w:style w:type="paragraph" w:styleId="Voettekst">
    <w:name w:val="footer"/>
    <w:basedOn w:val="Standaard"/>
    <w:link w:val="VoettekstChar"/>
    <w:uiPriority w:val="99"/>
    <w:unhideWhenUsed/>
    <w:rsid w:val="0025720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572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uiPriority w:val="99"/>
    <w:unhideWhenUsed/>
    <w:rsid w:val="007F55F4"/>
    <w:pPr>
      <w:spacing w:after="0" w:line="240" w:lineRule="auto"/>
    </w:pPr>
    <w:rPr>
      <w:rFonts w:ascii="Calibri" w:eastAsia="Times New Roman" w:hAnsi="Calibri" w:cs="Times New Roman"/>
      <w:szCs w:val="21"/>
      <w:lang w:eastAsia="nl-NL"/>
    </w:rPr>
  </w:style>
  <w:style w:type="character" w:customStyle="1" w:styleId="TekstzonderopmaakChar">
    <w:name w:val="Tekst zonder opmaak Char"/>
    <w:basedOn w:val="Standaardalinea-lettertype"/>
    <w:link w:val="Tekstzonderopmaak"/>
    <w:uiPriority w:val="99"/>
    <w:rsid w:val="007F55F4"/>
    <w:rPr>
      <w:rFonts w:ascii="Calibri" w:eastAsia="Times New Roman" w:hAnsi="Calibri" w:cs="Times New Roman"/>
      <w:szCs w:val="21"/>
      <w:lang w:eastAsia="nl-NL"/>
    </w:rPr>
  </w:style>
  <w:style w:type="paragraph" w:styleId="Ballontekst">
    <w:name w:val="Balloon Text"/>
    <w:basedOn w:val="Standaard"/>
    <w:link w:val="BallontekstChar"/>
    <w:uiPriority w:val="99"/>
    <w:semiHidden/>
    <w:unhideWhenUsed/>
    <w:rsid w:val="002363B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363BA"/>
    <w:rPr>
      <w:rFonts w:ascii="Tahoma" w:hAnsi="Tahoma" w:cs="Tahoma"/>
      <w:sz w:val="16"/>
      <w:szCs w:val="16"/>
    </w:rPr>
  </w:style>
  <w:style w:type="paragraph" w:styleId="Geenafstand">
    <w:name w:val="No Spacing"/>
    <w:uiPriority w:val="1"/>
    <w:qFormat/>
    <w:rsid w:val="005C7768"/>
    <w:pPr>
      <w:spacing w:after="0" w:line="240" w:lineRule="auto"/>
    </w:pPr>
  </w:style>
  <w:style w:type="paragraph" w:styleId="Koptekst">
    <w:name w:val="header"/>
    <w:basedOn w:val="Standaard"/>
    <w:link w:val="KoptekstChar"/>
    <w:uiPriority w:val="99"/>
    <w:unhideWhenUsed/>
    <w:rsid w:val="0025720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57200"/>
  </w:style>
  <w:style w:type="paragraph" w:styleId="Voettekst">
    <w:name w:val="footer"/>
    <w:basedOn w:val="Standaard"/>
    <w:link w:val="VoettekstChar"/>
    <w:uiPriority w:val="99"/>
    <w:unhideWhenUsed/>
    <w:rsid w:val="0025720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572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035610">
      <w:bodyDiv w:val="1"/>
      <w:marLeft w:val="0"/>
      <w:marRight w:val="0"/>
      <w:marTop w:val="0"/>
      <w:marBottom w:val="0"/>
      <w:divBdr>
        <w:top w:val="none" w:sz="0" w:space="0" w:color="auto"/>
        <w:left w:val="none" w:sz="0" w:space="0" w:color="auto"/>
        <w:bottom w:val="none" w:sz="0" w:space="0" w:color="auto"/>
        <w:right w:val="none" w:sz="0" w:space="0" w:color="auto"/>
      </w:divBdr>
    </w:div>
    <w:div w:id="1970356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nl/url?sa=i&amp;rct=j&amp;q=&amp;esrc=s&amp;frm=1&amp;source=images&amp;cd=&amp;cad=rja&amp;uact=8&amp;ved=0ahUKEwi6lp_mocXLAhXJ1hQKHWHlCa4QjRwIBw&amp;url=http://www.medischondernemen.nl/praktijkmanagement/blog-effectieve-communicatie-in-de-praktijk&amp;bvm=bv.116954456,d.bGg&amp;psig=AFQjCNGigR7oO9NCYglJuJRj0z1G670Diw&amp;ust=1458219667048424"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oogle.nl/url?sa=i&amp;rct=j&amp;q=&amp;esrc=s&amp;frm=1&amp;source=images&amp;cd=&amp;cad=rja&amp;uact=8&amp;ved=0ahUKEwj0r6qco8XLAhWKQBQKHZGgDTAQjRwIBw&amp;url=http://nl.freepik.com/iconen-gratis/black-eenvoudige-muzieknoot-vector_694908.htm&amp;psig=AFQjCNG5g6Ad2NTesrrCGmxkQyEcKX5N7g&amp;ust=145822005701145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2762C4B4.dotm</Template>
  <TotalTime>1</TotalTime>
  <Pages>12</Pages>
  <Words>1698</Words>
  <Characters>9343</Characters>
  <Application>Microsoft Office Word</Application>
  <DocSecurity>0</DocSecurity>
  <Lines>77</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Bakker, Christel</dc:creator>
  <cp:lastModifiedBy>Bakker, Christel</cp:lastModifiedBy>
  <cp:revision>2</cp:revision>
  <cp:lastPrinted>2016-03-31T09:31:00Z</cp:lastPrinted>
  <dcterms:created xsi:type="dcterms:W3CDTF">2016-05-23T06:57:00Z</dcterms:created>
  <dcterms:modified xsi:type="dcterms:W3CDTF">2016-05-23T06:57:00Z</dcterms:modified>
</cp:coreProperties>
</file>